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5DFB" w14:textId="77777777" w:rsidR="00897E32" w:rsidRDefault="00CE6F5E" w:rsidP="00897E32">
      <w:pPr>
        <w:tabs>
          <w:tab w:val="left" w:pos="851"/>
        </w:tabs>
        <w:rPr>
          <w:color w:val="000000"/>
        </w:rPr>
      </w:pPr>
      <w:r>
        <w:rPr>
          <w:b/>
          <w:noProof/>
          <w:sz w:val="28"/>
          <w:szCs w:val="28"/>
        </w:rPr>
        <w:pict w14:anchorId="3E8C0AF4">
          <v:roundrect id="_x0000_s1031" style="position:absolute;margin-left:50.45pt;margin-top:-3.6pt;width:355.3pt;height:174pt;z-index:251662336" arcsize="10923f">
            <v:textbox>
              <w:txbxContent>
                <w:p w14:paraId="2B24AE73" w14:textId="77777777" w:rsidR="002633FB" w:rsidRPr="00567D48" w:rsidRDefault="002633FB" w:rsidP="002633FB">
                  <w:pPr>
                    <w:ind w:left="-426"/>
                    <w:jc w:val="center"/>
                    <w:rPr>
                      <w:rFonts w:ascii="Arial" w:hAnsi="Arial" w:cs="Arial"/>
                      <w:b/>
                      <w:sz w:val="32"/>
                      <w:szCs w:val="32"/>
                    </w:rPr>
                  </w:pPr>
                  <w:r w:rsidRPr="00567D48">
                    <w:rPr>
                      <w:rFonts w:ascii="Arial" w:hAnsi="Arial" w:cs="Arial"/>
                      <w:b/>
                      <w:sz w:val="32"/>
                      <w:szCs w:val="32"/>
                    </w:rPr>
                    <w:t xml:space="preserve">Accueil Périscolaire Communal </w:t>
                  </w:r>
                </w:p>
                <w:p w14:paraId="39454506" w14:textId="77777777" w:rsidR="002633FB" w:rsidRPr="00567D48" w:rsidRDefault="002633FB" w:rsidP="002633FB">
                  <w:pPr>
                    <w:ind w:left="-426"/>
                    <w:jc w:val="center"/>
                    <w:rPr>
                      <w:rFonts w:ascii="Arial" w:hAnsi="Arial" w:cs="Arial"/>
                      <w:b/>
                      <w:sz w:val="32"/>
                      <w:szCs w:val="32"/>
                    </w:rPr>
                  </w:pPr>
                  <w:proofErr w:type="gramStart"/>
                  <w:r w:rsidRPr="00567D48">
                    <w:rPr>
                      <w:rFonts w:ascii="Arial" w:hAnsi="Arial" w:cs="Arial"/>
                      <w:b/>
                      <w:sz w:val="32"/>
                      <w:szCs w:val="32"/>
                    </w:rPr>
                    <w:t>de</w:t>
                  </w:r>
                  <w:proofErr w:type="gramEnd"/>
                  <w:r w:rsidRPr="00567D48">
                    <w:rPr>
                      <w:rFonts w:ascii="Arial" w:hAnsi="Arial" w:cs="Arial"/>
                      <w:b/>
                      <w:sz w:val="32"/>
                      <w:szCs w:val="32"/>
                    </w:rPr>
                    <w:t xml:space="preserve"> Saint Joseph de Rivière</w:t>
                  </w:r>
                </w:p>
                <w:p w14:paraId="3175C974" w14:textId="77777777" w:rsidR="002633FB" w:rsidRDefault="002633FB" w:rsidP="002633FB">
                  <w:pPr>
                    <w:ind w:left="-426"/>
                    <w:jc w:val="center"/>
                    <w:rPr>
                      <w:rFonts w:ascii="Arial" w:hAnsi="Arial" w:cs="Arial"/>
                      <w:b/>
                    </w:rPr>
                  </w:pPr>
                  <w:r w:rsidRPr="008F494F">
                    <w:rPr>
                      <w:rFonts w:ascii="Arial" w:hAnsi="Arial" w:cs="Arial"/>
                      <w:b/>
                      <w:noProof/>
                    </w:rPr>
                    <w:drawing>
                      <wp:inline distT="0" distB="0" distL="0" distR="0" wp14:anchorId="00570583" wp14:editId="257B1A87">
                        <wp:extent cx="496431" cy="552450"/>
                        <wp:effectExtent l="1905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int-joseph-de-riviere.fr/wp-content/uploads/2016/02/logo_mairie_stjo1.jpg"/>
                                <pic:cNvPicPr>
                                  <a:picLocks noChangeAspect="1" noChangeArrowheads="1"/>
                                </pic:cNvPicPr>
                              </pic:nvPicPr>
                              <pic:blipFill>
                                <a:blip r:embed="rId7" cstate="print"/>
                                <a:srcRect/>
                                <a:stretch>
                                  <a:fillRect/>
                                </a:stretch>
                              </pic:blipFill>
                              <pic:spPr bwMode="auto">
                                <a:xfrm>
                                  <a:off x="0" y="0"/>
                                  <a:ext cx="496431" cy="55245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7EB57FC3" wp14:editId="13F35873">
                        <wp:extent cx="410451" cy="600075"/>
                        <wp:effectExtent l="19050" t="0" r="8649" b="0"/>
                        <wp:docPr id="8" name="Image 1" descr="LOGO CAF 38 - Bulle d'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F 38 - Bulle d'air"/>
                                <pic:cNvPicPr>
                                  <a:picLocks noChangeAspect="1" noChangeArrowheads="1"/>
                                </pic:cNvPicPr>
                              </pic:nvPicPr>
                              <pic:blipFill>
                                <a:blip r:embed="rId8"/>
                                <a:srcRect/>
                                <a:stretch>
                                  <a:fillRect/>
                                </a:stretch>
                              </pic:blipFill>
                              <pic:spPr bwMode="auto">
                                <a:xfrm>
                                  <a:off x="0" y="0"/>
                                  <a:ext cx="410451" cy="600075"/>
                                </a:xfrm>
                                <a:prstGeom prst="rect">
                                  <a:avLst/>
                                </a:prstGeom>
                                <a:noFill/>
                                <a:ln w="9525">
                                  <a:noFill/>
                                  <a:miter lim="800000"/>
                                  <a:headEnd/>
                                  <a:tailEnd/>
                                </a:ln>
                              </pic:spPr>
                            </pic:pic>
                          </a:graphicData>
                        </a:graphic>
                      </wp:inline>
                    </w:drawing>
                  </w:r>
                </w:p>
                <w:p w14:paraId="0EBE2B8E" w14:textId="77777777" w:rsidR="002633FB" w:rsidRPr="009360C2" w:rsidRDefault="002633FB" w:rsidP="002633FB">
                  <w:pPr>
                    <w:ind w:left="-426"/>
                    <w:jc w:val="center"/>
                    <w:rPr>
                      <w:rFonts w:ascii="Arial" w:hAnsi="Arial" w:cs="Arial"/>
                      <w:b/>
                      <w:sz w:val="16"/>
                      <w:szCs w:val="16"/>
                    </w:rPr>
                  </w:pPr>
                </w:p>
                <w:p w14:paraId="309993D8" w14:textId="77777777" w:rsidR="002633FB" w:rsidRDefault="00CE6F5E" w:rsidP="002633FB">
                  <w:pPr>
                    <w:ind w:left="-426"/>
                    <w:jc w:val="center"/>
                    <w:rPr>
                      <w:rFonts w:ascii="Arial" w:hAnsi="Arial" w:cs="Arial"/>
                      <w:b/>
                    </w:rPr>
                  </w:pPr>
                  <w:hyperlink r:id="rId9" w:history="1">
                    <w:r w:rsidR="002633FB" w:rsidRPr="00137063">
                      <w:rPr>
                        <w:rStyle w:val="Lienhypertexte"/>
                        <w:rFonts w:ascii="Arial" w:hAnsi="Arial" w:cs="Arial"/>
                        <w:b/>
                      </w:rPr>
                      <w:t>periscolaire.mairiestjo@orange.fr</w:t>
                    </w:r>
                  </w:hyperlink>
                </w:p>
                <w:p w14:paraId="0EC99439" w14:textId="77777777" w:rsidR="002633FB" w:rsidRPr="008F494F" w:rsidRDefault="002633FB" w:rsidP="002633FB">
                  <w:pPr>
                    <w:ind w:left="-426"/>
                    <w:jc w:val="center"/>
                    <w:rPr>
                      <w:rFonts w:ascii="Arial" w:hAnsi="Arial" w:cs="Arial"/>
                      <w:b/>
                    </w:rPr>
                  </w:pPr>
                  <w:r w:rsidRPr="008F494F">
                    <w:rPr>
                      <w:rFonts w:ascii="Arial" w:hAnsi="Arial" w:cs="Arial"/>
                      <w:b/>
                    </w:rPr>
                    <w:t>Mairie</w:t>
                  </w:r>
                </w:p>
                <w:p w14:paraId="6647FE82" w14:textId="77777777" w:rsidR="002633FB" w:rsidRPr="008F494F" w:rsidRDefault="002633FB" w:rsidP="002633FB">
                  <w:pPr>
                    <w:ind w:left="-426"/>
                    <w:jc w:val="center"/>
                    <w:rPr>
                      <w:rFonts w:ascii="Arial" w:hAnsi="Arial" w:cs="Arial"/>
                      <w:b/>
                    </w:rPr>
                  </w:pPr>
                  <w:r w:rsidRPr="008F494F">
                    <w:rPr>
                      <w:rFonts w:ascii="Arial" w:hAnsi="Arial" w:cs="Arial"/>
                      <w:b/>
                    </w:rPr>
                    <w:t>2 place de la mairie</w:t>
                  </w:r>
                </w:p>
                <w:p w14:paraId="72FBBD15" w14:textId="77777777" w:rsidR="002633FB" w:rsidRPr="008F494F" w:rsidRDefault="002633FB" w:rsidP="002633FB">
                  <w:pPr>
                    <w:ind w:left="-426"/>
                    <w:jc w:val="center"/>
                    <w:rPr>
                      <w:rFonts w:ascii="Arial" w:hAnsi="Arial" w:cs="Arial"/>
                      <w:b/>
                    </w:rPr>
                  </w:pPr>
                  <w:r w:rsidRPr="008F494F">
                    <w:rPr>
                      <w:rFonts w:ascii="Arial" w:hAnsi="Arial" w:cs="Arial"/>
                      <w:b/>
                    </w:rPr>
                    <w:t>38134 St Jos</w:t>
                  </w:r>
                  <w:r>
                    <w:rPr>
                      <w:rFonts w:ascii="Arial" w:hAnsi="Arial" w:cs="Arial"/>
                      <w:b/>
                    </w:rPr>
                    <w:t>ep</w:t>
                  </w:r>
                  <w:r w:rsidRPr="008F494F">
                    <w:rPr>
                      <w:rFonts w:ascii="Arial" w:hAnsi="Arial" w:cs="Arial"/>
                      <w:b/>
                    </w:rPr>
                    <w:t>h de Rivière</w:t>
                  </w:r>
                </w:p>
                <w:p w14:paraId="3E91B222" w14:textId="77777777" w:rsidR="002633FB" w:rsidRPr="008F494F" w:rsidRDefault="002633FB" w:rsidP="002633FB">
                  <w:pPr>
                    <w:ind w:left="-426"/>
                    <w:jc w:val="center"/>
                    <w:rPr>
                      <w:rFonts w:ascii="Arial" w:hAnsi="Arial" w:cs="Arial"/>
                      <w:b/>
                    </w:rPr>
                  </w:pPr>
                </w:p>
                <w:p w14:paraId="766BA494" w14:textId="77777777" w:rsidR="002633FB" w:rsidRPr="008F494F" w:rsidRDefault="002633FB" w:rsidP="002633FB"/>
              </w:txbxContent>
            </v:textbox>
          </v:roundrect>
        </w:pict>
      </w:r>
    </w:p>
    <w:p w14:paraId="491F225A" w14:textId="77777777" w:rsidR="00B911F6" w:rsidRDefault="00897E32" w:rsidP="00363031">
      <w:pPr>
        <w:tabs>
          <w:tab w:val="left" w:pos="851"/>
        </w:tabs>
        <w:jc w:val="center"/>
        <w:rPr>
          <w:b/>
          <w:sz w:val="28"/>
          <w:szCs w:val="28"/>
        </w:rPr>
      </w:pPr>
      <w:r w:rsidRPr="00A659E2">
        <w:rPr>
          <w:b/>
          <w:sz w:val="28"/>
          <w:szCs w:val="28"/>
        </w:rPr>
        <w:t xml:space="preserve"> </w:t>
      </w:r>
    </w:p>
    <w:p w14:paraId="4A75AB10" w14:textId="77777777" w:rsidR="00B911F6" w:rsidRDefault="00B911F6" w:rsidP="00363031">
      <w:pPr>
        <w:tabs>
          <w:tab w:val="left" w:pos="851"/>
        </w:tabs>
        <w:jc w:val="center"/>
        <w:rPr>
          <w:b/>
          <w:sz w:val="28"/>
          <w:szCs w:val="28"/>
        </w:rPr>
      </w:pPr>
    </w:p>
    <w:p w14:paraId="1F3072E2" w14:textId="77777777" w:rsidR="00B911F6" w:rsidRDefault="00B911F6" w:rsidP="00363031">
      <w:pPr>
        <w:tabs>
          <w:tab w:val="left" w:pos="851"/>
        </w:tabs>
        <w:jc w:val="center"/>
        <w:rPr>
          <w:b/>
          <w:sz w:val="28"/>
          <w:szCs w:val="28"/>
        </w:rPr>
      </w:pPr>
    </w:p>
    <w:p w14:paraId="20B41B6D" w14:textId="77777777" w:rsidR="00B911F6" w:rsidRDefault="00B911F6" w:rsidP="00363031">
      <w:pPr>
        <w:tabs>
          <w:tab w:val="left" w:pos="851"/>
        </w:tabs>
        <w:jc w:val="center"/>
        <w:rPr>
          <w:b/>
          <w:sz w:val="28"/>
          <w:szCs w:val="28"/>
        </w:rPr>
      </w:pPr>
    </w:p>
    <w:p w14:paraId="388CD77A" w14:textId="77777777" w:rsidR="00B911F6" w:rsidRDefault="00B911F6" w:rsidP="00363031">
      <w:pPr>
        <w:tabs>
          <w:tab w:val="left" w:pos="851"/>
        </w:tabs>
        <w:jc w:val="center"/>
        <w:rPr>
          <w:b/>
          <w:sz w:val="28"/>
          <w:szCs w:val="28"/>
        </w:rPr>
      </w:pPr>
    </w:p>
    <w:p w14:paraId="0E33239D" w14:textId="77777777" w:rsidR="00B911F6" w:rsidRDefault="00B911F6" w:rsidP="00363031">
      <w:pPr>
        <w:tabs>
          <w:tab w:val="left" w:pos="851"/>
        </w:tabs>
        <w:jc w:val="center"/>
        <w:rPr>
          <w:b/>
          <w:sz w:val="28"/>
          <w:szCs w:val="28"/>
        </w:rPr>
      </w:pPr>
    </w:p>
    <w:p w14:paraId="5AE9EBAA" w14:textId="77777777" w:rsidR="00B911F6" w:rsidRDefault="00B911F6" w:rsidP="00363031">
      <w:pPr>
        <w:tabs>
          <w:tab w:val="left" w:pos="851"/>
        </w:tabs>
        <w:jc w:val="center"/>
        <w:rPr>
          <w:b/>
          <w:sz w:val="28"/>
          <w:szCs w:val="28"/>
        </w:rPr>
      </w:pPr>
    </w:p>
    <w:p w14:paraId="5B02CA59" w14:textId="77777777" w:rsidR="00B911F6" w:rsidRDefault="00B911F6" w:rsidP="00363031">
      <w:pPr>
        <w:tabs>
          <w:tab w:val="left" w:pos="851"/>
        </w:tabs>
        <w:jc w:val="center"/>
        <w:rPr>
          <w:b/>
          <w:sz w:val="28"/>
          <w:szCs w:val="28"/>
        </w:rPr>
      </w:pPr>
    </w:p>
    <w:tbl>
      <w:tblPr>
        <w:tblpPr w:leftFromText="141" w:rightFromText="141" w:vertAnchor="page" w:horzAnchor="margin" w:tblpY="6061"/>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47"/>
        <w:gridCol w:w="3260"/>
        <w:gridCol w:w="2333"/>
      </w:tblGrid>
      <w:tr w:rsidR="00316BD2" w:rsidRPr="00B41A09" w14:paraId="2C8667DF" w14:textId="77777777" w:rsidTr="00316BD2">
        <w:trPr>
          <w:trHeight w:val="561"/>
          <w:tblHeader/>
        </w:trPr>
        <w:tc>
          <w:tcPr>
            <w:tcW w:w="3047" w:type="dxa"/>
            <w:vMerge w:val="restart"/>
            <w:shd w:val="clear" w:color="auto" w:fill="auto"/>
          </w:tcPr>
          <w:p w14:paraId="1519A043" w14:textId="77777777" w:rsidR="00316BD2" w:rsidRDefault="00316BD2" w:rsidP="00316BD2">
            <w:pPr>
              <w:rPr>
                <w:noProof/>
              </w:rPr>
            </w:pPr>
          </w:p>
          <w:p w14:paraId="1325DB59" w14:textId="77777777" w:rsidR="00316BD2" w:rsidRDefault="00316BD2" w:rsidP="00316BD2">
            <w:pPr>
              <w:rPr>
                <w:noProof/>
              </w:rPr>
            </w:pPr>
          </w:p>
          <w:p w14:paraId="2E5C90DE" w14:textId="77777777" w:rsidR="00316BD2" w:rsidRDefault="00316BD2" w:rsidP="00316BD2">
            <w:pPr>
              <w:rPr>
                <w:noProof/>
              </w:rPr>
            </w:pPr>
          </w:p>
          <w:p w14:paraId="302E5C95" w14:textId="77777777" w:rsidR="00316BD2" w:rsidRDefault="00316BD2" w:rsidP="00316BD2">
            <w:pPr>
              <w:rPr>
                <w:noProof/>
              </w:rPr>
            </w:pPr>
          </w:p>
          <w:p w14:paraId="7DA281FD" w14:textId="77777777" w:rsidR="00316BD2" w:rsidRDefault="00316BD2" w:rsidP="00316BD2">
            <w:pPr>
              <w:rPr>
                <w:noProof/>
              </w:rPr>
            </w:pPr>
          </w:p>
          <w:p w14:paraId="5E61BA26" w14:textId="77777777" w:rsidR="00316BD2" w:rsidRPr="00B41A09" w:rsidRDefault="00316BD2" w:rsidP="00316BD2">
            <w:pPr>
              <w:jc w:val="center"/>
              <w:rPr>
                <w:noProof/>
              </w:rPr>
            </w:pPr>
            <w:r>
              <w:rPr>
                <w:noProof/>
              </w:rPr>
              <w:t>Photo</w:t>
            </w:r>
          </w:p>
        </w:tc>
        <w:tc>
          <w:tcPr>
            <w:tcW w:w="3260" w:type="dxa"/>
            <w:shd w:val="clear" w:color="auto" w:fill="auto"/>
          </w:tcPr>
          <w:p w14:paraId="662F2BBA" w14:textId="77777777" w:rsidR="00316BD2" w:rsidRPr="00B41A09" w:rsidRDefault="00316BD2" w:rsidP="00316BD2">
            <w:r w:rsidRPr="00B41A09">
              <w:t>Nom :</w:t>
            </w:r>
          </w:p>
        </w:tc>
        <w:tc>
          <w:tcPr>
            <w:tcW w:w="2333" w:type="dxa"/>
            <w:shd w:val="clear" w:color="auto" w:fill="auto"/>
          </w:tcPr>
          <w:p w14:paraId="3AAD7C4D" w14:textId="77777777" w:rsidR="00316BD2" w:rsidRPr="00B41A09" w:rsidRDefault="00316BD2" w:rsidP="00316BD2">
            <w:r w:rsidRPr="00B41A09">
              <w:t>Prénom :</w:t>
            </w:r>
          </w:p>
        </w:tc>
      </w:tr>
      <w:tr w:rsidR="00316BD2" w:rsidRPr="00B41A09" w14:paraId="46FEB52B" w14:textId="77777777" w:rsidTr="00316BD2">
        <w:trPr>
          <w:trHeight w:val="844"/>
          <w:tblHeader/>
        </w:trPr>
        <w:tc>
          <w:tcPr>
            <w:tcW w:w="3047" w:type="dxa"/>
            <w:vMerge/>
            <w:shd w:val="clear" w:color="auto" w:fill="auto"/>
          </w:tcPr>
          <w:p w14:paraId="3B4B9DF2" w14:textId="77777777" w:rsidR="00316BD2" w:rsidRPr="00B41A09" w:rsidRDefault="00316BD2" w:rsidP="00316BD2"/>
        </w:tc>
        <w:tc>
          <w:tcPr>
            <w:tcW w:w="5593" w:type="dxa"/>
            <w:gridSpan w:val="2"/>
            <w:shd w:val="clear" w:color="auto" w:fill="auto"/>
          </w:tcPr>
          <w:p w14:paraId="5EF70EC6" w14:textId="77777777" w:rsidR="00316BD2" w:rsidRPr="00B41A09" w:rsidRDefault="00316BD2" w:rsidP="00316BD2">
            <w:pPr>
              <w:ind w:right="1910"/>
            </w:pPr>
            <w:r w:rsidRPr="00B41A09">
              <w:t>Adresse :</w:t>
            </w:r>
          </w:p>
        </w:tc>
      </w:tr>
      <w:tr w:rsidR="00316BD2" w:rsidRPr="00B41A09" w14:paraId="20FAEF9F" w14:textId="77777777" w:rsidTr="00316BD2">
        <w:trPr>
          <w:trHeight w:val="841"/>
          <w:tblHeader/>
        </w:trPr>
        <w:tc>
          <w:tcPr>
            <w:tcW w:w="3047" w:type="dxa"/>
            <w:vMerge/>
            <w:shd w:val="clear" w:color="auto" w:fill="auto"/>
          </w:tcPr>
          <w:p w14:paraId="34791A66" w14:textId="77777777" w:rsidR="00316BD2" w:rsidRPr="00B41A09" w:rsidRDefault="00316BD2" w:rsidP="00316BD2"/>
        </w:tc>
        <w:tc>
          <w:tcPr>
            <w:tcW w:w="3260" w:type="dxa"/>
            <w:shd w:val="clear" w:color="auto" w:fill="auto"/>
          </w:tcPr>
          <w:p w14:paraId="24F6847D" w14:textId="77777777" w:rsidR="00316BD2" w:rsidRPr="00B41A09" w:rsidRDefault="00316BD2" w:rsidP="00316BD2">
            <w:r w:rsidRPr="00B41A09">
              <w:t>Date de Naissance :</w:t>
            </w:r>
          </w:p>
        </w:tc>
        <w:tc>
          <w:tcPr>
            <w:tcW w:w="2333" w:type="dxa"/>
            <w:shd w:val="clear" w:color="auto" w:fill="auto"/>
          </w:tcPr>
          <w:p w14:paraId="20456330" w14:textId="77777777" w:rsidR="00316BD2" w:rsidRPr="00B41A09" w:rsidRDefault="00316BD2" w:rsidP="00316BD2">
            <w:r w:rsidRPr="00B41A09">
              <w:t>Age :</w:t>
            </w:r>
          </w:p>
        </w:tc>
      </w:tr>
    </w:tbl>
    <w:p w14:paraId="55C76FAA" w14:textId="77777777" w:rsidR="00316BD2" w:rsidRPr="00316BD2" w:rsidRDefault="00316BD2" w:rsidP="00363031">
      <w:pPr>
        <w:tabs>
          <w:tab w:val="left" w:pos="851"/>
        </w:tabs>
        <w:jc w:val="center"/>
        <w:rPr>
          <w:b/>
          <w:sz w:val="16"/>
          <w:szCs w:val="16"/>
        </w:rPr>
      </w:pPr>
    </w:p>
    <w:p w14:paraId="5F13C2D8" w14:textId="2FC17E0E" w:rsidR="002633FB" w:rsidRDefault="002633FB" w:rsidP="00363031">
      <w:pPr>
        <w:tabs>
          <w:tab w:val="left" w:pos="851"/>
        </w:tabs>
        <w:jc w:val="center"/>
        <w:rPr>
          <w:b/>
          <w:sz w:val="36"/>
          <w:szCs w:val="36"/>
        </w:rPr>
      </w:pPr>
    </w:p>
    <w:p w14:paraId="2D0DB03C" w14:textId="77777777" w:rsidR="00567D48" w:rsidRPr="00567D48" w:rsidRDefault="00567D48" w:rsidP="00363031">
      <w:pPr>
        <w:tabs>
          <w:tab w:val="left" w:pos="851"/>
        </w:tabs>
        <w:jc w:val="center"/>
        <w:rPr>
          <w:b/>
          <w:sz w:val="36"/>
          <w:szCs w:val="36"/>
        </w:rPr>
      </w:pPr>
    </w:p>
    <w:p w14:paraId="1426BC80" w14:textId="77777777" w:rsidR="00897E32" w:rsidRPr="00316BD2" w:rsidRDefault="00897E32" w:rsidP="00363031">
      <w:pPr>
        <w:tabs>
          <w:tab w:val="left" w:pos="851"/>
        </w:tabs>
        <w:jc w:val="center"/>
        <w:rPr>
          <w:b/>
          <w:sz w:val="48"/>
          <w:szCs w:val="48"/>
        </w:rPr>
      </w:pPr>
      <w:r w:rsidRPr="00316BD2">
        <w:rPr>
          <w:b/>
          <w:sz w:val="48"/>
          <w:szCs w:val="48"/>
        </w:rPr>
        <w:t>Projet d’Accueil Individualisé</w:t>
      </w:r>
    </w:p>
    <w:p w14:paraId="63342108" w14:textId="77777777" w:rsidR="00897E32" w:rsidRPr="00316BD2" w:rsidRDefault="00897E32">
      <w:pPr>
        <w:rPr>
          <w:b/>
          <w:sz w:val="16"/>
          <w:szCs w:val="16"/>
        </w:rPr>
      </w:pPr>
    </w:p>
    <w:p w14:paraId="61E40AB8" w14:textId="77777777" w:rsidR="00197062" w:rsidRPr="00B41A09" w:rsidRDefault="00197062">
      <w:pPr>
        <w:pBdr>
          <w:top w:val="single" w:sz="4" w:space="1" w:color="auto"/>
          <w:left w:val="single" w:sz="4" w:space="4" w:color="auto"/>
          <w:bottom w:val="single" w:sz="4" w:space="1" w:color="auto"/>
          <w:right w:val="single" w:sz="4" w:space="4" w:color="auto"/>
        </w:pBdr>
        <w:rPr>
          <w:b/>
        </w:rPr>
      </w:pPr>
      <w:r w:rsidRPr="00B41A09">
        <w:rPr>
          <w:b/>
        </w:rPr>
        <w:t>Année scolaire du 1</w:t>
      </w:r>
      <w:r w:rsidRPr="00B41A09">
        <w:rPr>
          <w:b/>
          <w:vertAlign w:val="superscript"/>
        </w:rPr>
        <w:t>er</w:t>
      </w:r>
      <w:r w:rsidRPr="00B41A09">
        <w:rPr>
          <w:b/>
        </w:rPr>
        <w:t xml:space="preserve"> PAI …………………</w:t>
      </w:r>
    </w:p>
    <w:p w14:paraId="047C1462" w14:textId="77777777" w:rsidR="00197062" w:rsidRPr="00B41A09" w:rsidRDefault="00197062">
      <w:pPr>
        <w:pBdr>
          <w:top w:val="single" w:sz="4" w:space="1" w:color="auto"/>
          <w:left w:val="single" w:sz="4" w:space="4" w:color="auto"/>
          <w:bottom w:val="single" w:sz="4" w:space="1" w:color="auto"/>
          <w:right w:val="single" w:sz="4" w:space="4" w:color="auto"/>
        </w:pBdr>
        <w:rPr>
          <w:b/>
        </w:rPr>
      </w:pPr>
      <w:r w:rsidRPr="00B41A09">
        <w:rPr>
          <w:b/>
        </w:rPr>
        <w:t>PAI reconduit pour l’année scolaire………………………</w:t>
      </w:r>
    </w:p>
    <w:p w14:paraId="2726976B" w14:textId="77777777" w:rsidR="00197062" w:rsidRDefault="00197062">
      <w:pPr>
        <w:rPr>
          <w:b/>
        </w:rPr>
      </w:pPr>
    </w:p>
    <w:p w14:paraId="0E8BB6F8" w14:textId="77777777" w:rsidR="00A659E2" w:rsidRPr="00316BD2" w:rsidRDefault="00A659E2">
      <w:pPr>
        <w:rPr>
          <w:b/>
          <w:sz w:val="16"/>
          <w:szCs w:val="16"/>
        </w:rPr>
      </w:pPr>
    </w:p>
    <w:p w14:paraId="20F70C6E" w14:textId="77777777" w:rsidR="00A659E2" w:rsidRPr="00B41A09" w:rsidRDefault="00A659E2">
      <w:pPr>
        <w:rPr>
          <w:b/>
        </w:rPr>
      </w:pPr>
    </w:p>
    <w:p w14:paraId="40A4A49D" w14:textId="77777777" w:rsidR="00230816" w:rsidRPr="00D72856" w:rsidRDefault="00197062" w:rsidP="00D72856">
      <w:pPr>
        <w:pStyle w:val="Corpsdetexte"/>
        <w:pBdr>
          <w:top w:val="single" w:sz="4" w:space="1" w:color="auto"/>
          <w:left w:val="single" w:sz="4" w:space="4" w:color="auto"/>
          <w:bottom w:val="single" w:sz="4" w:space="1" w:color="auto"/>
          <w:right w:val="single" w:sz="4" w:space="4" w:color="auto"/>
        </w:pBdr>
        <w:rPr>
          <w:rFonts w:ascii="Times New Roman" w:hAnsi="Times New Roman" w:cs="Times New Roman"/>
          <w:b w:val="0"/>
          <w:i/>
          <w:color w:val="FF0000"/>
          <w:sz w:val="24"/>
          <w:szCs w:val="24"/>
        </w:rPr>
      </w:pPr>
      <w:r w:rsidRPr="00B41A09">
        <w:rPr>
          <w:rFonts w:ascii="Times New Roman" w:hAnsi="Times New Roman" w:cs="Times New Roman"/>
          <w:b w:val="0"/>
          <w:i/>
          <w:sz w:val="24"/>
          <w:szCs w:val="24"/>
        </w:rPr>
        <w:t>La décision de révéler des informations médicales couvertes par le secret professionnel</w:t>
      </w:r>
      <w:r w:rsidRPr="00B41A09">
        <w:rPr>
          <w:rFonts w:ascii="Times New Roman" w:hAnsi="Times New Roman" w:cs="Times New Roman"/>
          <w:b w:val="0"/>
          <w:sz w:val="24"/>
          <w:szCs w:val="24"/>
        </w:rPr>
        <w:t xml:space="preserve"> </w:t>
      </w:r>
      <w:r w:rsidRPr="00B41A09">
        <w:rPr>
          <w:rFonts w:ascii="Times New Roman" w:hAnsi="Times New Roman" w:cs="Times New Roman"/>
          <w:b w:val="0"/>
          <w:i/>
          <w:sz w:val="24"/>
          <w:szCs w:val="24"/>
        </w:rPr>
        <w:t xml:space="preserve"> appartient à la famille qui demande la mise en place d’un projet d’accueil individualisé  pour son enfant atteint de troubles de la santé évoluant sur une longue période. La révélation de ces informations permet d’assurer la meilleure prise en charge de l’enfant afin que la collectivité d’accueil lui permette de suivre son traitement et/ou son régime et puisse intervenir en cas d’urgence. Les personnels sont eux-mêmes astreints au secret professionnel et ne transmettent entre eux que les informations nécessaires à la prise en charge de l’enfant. Néanmoins, si la famille le juge nécessaire, elle peut adresser sous pli cacheté les informations qu’elle souhaite ne transmettre qu’à un médecin</w:t>
      </w:r>
      <w:r w:rsidRPr="00B41A09">
        <w:rPr>
          <w:rFonts w:ascii="Times New Roman" w:hAnsi="Times New Roman" w:cs="Times New Roman"/>
          <w:b w:val="0"/>
          <w:i/>
          <w:color w:val="FF0000"/>
          <w:sz w:val="24"/>
          <w:szCs w:val="24"/>
        </w:rPr>
        <w:t>.</w:t>
      </w:r>
    </w:p>
    <w:p w14:paraId="074BEDE9" w14:textId="77777777" w:rsidR="00230816" w:rsidRPr="00B41A09" w:rsidRDefault="00230816">
      <w:pPr>
        <w:tabs>
          <w:tab w:val="left" w:leader="dot" w:pos="5940"/>
          <w:tab w:val="left" w:leader="dot" w:pos="9900"/>
        </w:tabs>
        <w:spacing w:line="360" w:lineRule="auto"/>
        <w:ind w:right="-262"/>
      </w:pPr>
    </w:p>
    <w:p w14:paraId="06F2B314" w14:textId="77777777" w:rsidR="00197062" w:rsidRPr="00B41A09" w:rsidRDefault="00197062" w:rsidP="00926DC9">
      <w:pPr>
        <w:jc w:val="both"/>
      </w:pPr>
      <w:r w:rsidRPr="00B41A09">
        <w:t>Je soussigné……………………………</w:t>
      </w:r>
      <w:proofErr w:type="gramStart"/>
      <w:r w:rsidRPr="00B41A09">
        <w:t>…….</w:t>
      </w:r>
      <w:proofErr w:type="gramEnd"/>
      <w:r w:rsidRPr="00B41A09">
        <w:t>, père, mère, représentant légal, demande  pour mon enfant la mise en place d’un Projet d’Accueil Individualisé à partir de la prescription médicale et/ou du protocole d’int</w:t>
      </w:r>
      <w:r w:rsidR="00316BD2">
        <w:t>ervention du Docteur _________________</w:t>
      </w:r>
    </w:p>
    <w:p w14:paraId="27CCB8EB" w14:textId="77777777" w:rsidR="00197062" w:rsidRDefault="00316BD2">
      <w:proofErr w:type="gramStart"/>
      <w:r>
        <w:t>tel</w:t>
      </w:r>
      <w:proofErr w:type="gramEnd"/>
      <w:r>
        <w:t> :______ /______/_______/______/______</w:t>
      </w:r>
    </w:p>
    <w:p w14:paraId="73DEE11D" w14:textId="77777777" w:rsidR="00316BD2" w:rsidRDefault="00316BD2"/>
    <w:p w14:paraId="486F1C42" w14:textId="77777777" w:rsidR="00316BD2" w:rsidRDefault="00316BD2">
      <w:proofErr w:type="gramStart"/>
      <w:r>
        <w:t>adresse</w:t>
      </w:r>
      <w:proofErr w:type="gramEnd"/>
      <w:r>
        <w:t xml:space="preserve"> complète :________________________________________________________</w:t>
      </w:r>
    </w:p>
    <w:p w14:paraId="699BDA3A" w14:textId="77777777" w:rsidR="00316BD2" w:rsidRDefault="00316BD2"/>
    <w:p w14:paraId="1B0FE380" w14:textId="77777777" w:rsidR="00316BD2" w:rsidRDefault="00316BD2">
      <w:r>
        <w:t>_______________________________________________________________________</w:t>
      </w:r>
    </w:p>
    <w:p w14:paraId="4B9765B7" w14:textId="10EE892D" w:rsidR="00567D48" w:rsidRDefault="00567D48">
      <w:r>
        <w:br w:type="page"/>
      </w:r>
    </w:p>
    <w:p w14:paraId="27D11540" w14:textId="10EE892D" w:rsidR="00316BD2" w:rsidRPr="00B41A09" w:rsidRDefault="00316BD2"/>
    <w:p w14:paraId="1B28F206" w14:textId="77777777" w:rsidR="00197062" w:rsidRDefault="00197062" w:rsidP="00926DC9">
      <w:pPr>
        <w:jc w:val="both"/>
      </w:pPr>
      <w:r w:rsidRPr="00B41A09">
        <w:t>J’autorise que ce document soit porté à la connaissance des personnels en charge de mon enfant da</w:t>
      </w:r>
      <w:r w:rsidR="00D063A8">
        <w:t>ns l’établissement d’accueil :</w:t>
      </w:r>
      <w:r w:rsidRPr="00B41A09">
        <w:t xml:space="preserve"> école</w:t>
      </w:r>
      <w:r w:rsidR="00D063A8">
        <w:t> et</w:t>
      </w:r>
      <w:r w:rsidRPr="00B41A09">
        <w:t xml:space="preserve"> temps périscolaire</w:t>
      </w:r>
      <w:r w:rsidR="00316BD2">
        <w:t>.</w:t>
      </w:r>
    </w:p>
    <w:p w14:paraId="0CD98562" w14:textId="77777777" w:rsidR="00316BD2" w:rsidRPr="00B41A09" w:rsidRDefault="00316BD2" w:rsidP="00926DC9">
      <w:pPr>
        <w:jc w:val="both"/>
      </w:pPr>
    </w:p>
    <w:p w14:paraId="0FDEB2BB" w14:textId="77777777" w:rsidR="00197062" w:rsidRPr="00B41A09" w:rsidRDefault="00197062" w:rsidP="00926DC9">
      <w:pPr>
        <w:jc w:val="both"/>
      </w:pPr>
      <w:r w:rsidRPr="00B41A09">
        <w:t>Je demande à ces personnels de pratiquer les gestes et d’administrer les traitements prévus dans ce document</w:t>
      </w:r>
    </w:p>
    <w:p w14:paraId="6D7B7743" w14:textId="77777777" w:rsidR="00897E32" w:rsidRDefault="00897E32"/>
    <w:p w14:paraId="349B428C" w14:textId="77777777" w:rsidR="00897E32" w:rsidRPr="00B41A09" w:rsidRDefault="00897E32"/>
    <w:p w14:paraId="4354BC6B" w14:textId="77777777" w:rsidR="00197062" w:rsidRPr="00B41A09" w:rsidRDefault="00197062">
      <w:r w:rsidRPr="00B41A09">
        <w:t>Signature du représentant légal:</w:t>
      </w:r>
    </w:p>
    <w:p w14:paraId="24CD1A42" w14:textId="77777777" w:rsidR="00A659E2" w:rsidRPr="00B41A09" w:rsidRDefault="00A659E2"/>
    <w:p w14:paraId="6B751118" w14:textId="77777777" w:rsidR="00197062" w:rsidRDefault="00197062">
      <w:pPr>
        <w:pBdr>
          <w:top w:val="single" w:sz="4" w:space="1" w:color="auto"/>
          <w:left w:val="single" w:sz="4" w:space="4" w:color="auto"/>
          <w:bottom w:val="single" w:sz="4" w:space="1" w:color="auto"/>
          <w:right w:val="single" w:sz="4" w:space="4" w:color="auto"/>
        </w:pBdr>
      </w:pPr>
      <w:r w:rsidRPr="00B41A09">
        <w:t>Les parties prenantes ont pris connaissance de la totalité du document et des annexes. Ils s’engagent à le communiquer aux personnels qui pourraient être amenés à les remplacer</w:t>
      </w:r>
    </w:p>
    <w:p w14:paraId="051DABA0" w14:textId="77777777" w:rsidR="00897E32" w:rsidRDefault="00897E32">
      <w:pPr>
        <w:pBdr>
          <w:top w:val="single" w:sz="4" w:space="1" w:color="auto"/>
          <w:left w:val="single" w:sz="4" w:space="4" w:color="auto"/>
          <w:bottom w:val="single" w:sz="4" w:space="1" w:color="auto"/>
          <w:right w:val="single" w:sz="4" w:space="4" w:color="auto"/>
        </w:pBdr>
      </w:pPr>
    </w:p>
    <w:p w14:paraId="5E4DCDCC" w14:textId="77777777" w:rsidR="00897E32" w:rsidRPr="00B41A09" w:rsidRDefault="00897E32">
      <w:pPr>
        <w:pBdr>
          <w:top w:val="single" w:sz="4" w:space="1" w:color="auto"/>
          <w:left w:val="single" w:sz="4" w:space="4" w:color="auto"/>
          <w:bottom w:val="single" w:sz="4" w:space="1" w:color="auto"/>
          <w:right w:val="single" w:sz="4" w:space="4" w:color="auto"/>
        </w:pBdr>
        <w:rPr>
          <w:b/>
        </w:rPr>
      </w:pPr>
    </w:p>
    <w:p w14:paraId="69DCFF8C" w14:textId="77777777" w:rsidR="00197062" w:rsidRPr="00B41A09" w:rsidRDefault="00197062">
      <w:pPr>
        <w:pBdr>
          <w:top w:val="single" w:sz="4" w:space="1" w:color="auto"/>
          <w:left w:val="single" w:sz="4" w:space="4" w:color="auto"/>
          <w:bottom w:val="single" w:sz="4" w:space="1" w:color="auto"/>
          <w:right w:val="single" w:sz="4" w:space="4" w:color="auto"/>
        </w:pBdr>
        <w:rPr>
          <w:b/>
        </w:rPr>
      </w:pPr>
      <w:r w:rsidRPr="00B41A09">
        <w:rPr>
          <w:b/>
        </w:rPr>
        <w:t xml:space="preserve">Signatures du PAI et date : </w:t>
      </w:r>
    </w:p>
    <w:p w14:paraId="5E448209" w14:textId="77777777" w:rsidR="00897E32" w:rsidRPr="00B41A09" w:rsidRDefault="00897E32">
      <w:pPr>
        <w:pBdr>
          <w:top w:val="single" w:sz="4" w:space="1" w:color="auto"/>
          <w:left w:val="single" w:sz="4" w:space="4" w:color="auto"/>
          <w:bottom w:val="single" w:sz="4" w:space="1" w:color="auto"/>
          <w:right w:val="single" w:sz="4" w:space="4" w:color="auto"/>
        </w:pBdr>
        <w:rPr>
          <w:b/>
        </w:rPr>
      </w:pPr>
    </w:p>
    <w:p w14:paraId="053D8DDB" w14:textId="77777777" w:rsidR="00D72856" w:rsidRDefault="00D72856" w:rsidP="00616156">
      <w:pPr>
        <w:pBdr>
          <w:top w:val="single" w:sz="4" w:space="1" w:color="auto"/>
          <w:left w:val="single" w:sz="4" w:space="4" w:color="auto"/>
          <w:bottom w:val="single" w:sz="4" w:space="1" w:color="auto"/>
          <w:right w:val="single" w:sz="4" w:space="4" w:color="auto"/>
        </w:pBdr>
      </w:pPr>
      <w:r>
        <w:t>Directrice de la structure</w:t>
      </w:r>
    </w:p>
    <w:p w14:paraId="2577C455" w14:textId="77777777" w:rsidR="00D72856" w:rsidRPr="00B41A09" w:rsidRDefault="00D72856" w:rsidP="00616156">
      <w:pPr>
        <w:pBdr>
          <w:top w:val="single" w:sz="4" w:space="1" w:color="auto"/>
          <w:left w:val="single" w:sz="4" w:space="4" w:color="auto"/>
          <w:bottom w:val="single" w:sz="4" w:space="1" w:color="auto"/>
          <w:right w:val="single" w:sz="4" w:space="4" w:color="auto"/>
        </w:pBdr>
      </w:pPr>
    </w:p>
    <w:p w14:paraId="7EB3A613" w14:textId="77777777" w:rsidR="00D72856" w:rsidRDefault="00D72856" w:rsidP="00926DC9">
      <w:pPr>
        <w:tabs>
          <w:tab w:val="left" w:leader="dot" w:pos="5940"/>
          <w:tab w:val="left" w:leader="dot" w:pos="8460"/>
        </w:tabs>
        <w:spacing w:line="360" w:lineRule="auto"/>
        <w:ind w:right="-262"/>
      </w:pPr>
    </w:p>
    <w:p w14:paraId="4CF725C1" w14:textId="77777777" w:rsidR="00316BD2" w:rsidRDefault="00D72856" w:rsidP="00926DC9">
      <w:pPr>
        <w:tabs>
          <w:tab w:val="left" w:leader="dot" w:pos="5940"/>
          <w:tab w:val="left" w:leader="dot" w:pos="8460"/>
        </w:tabs>
        <w:spacing w:line="360" w:lineRule="auto"/>
        <w:ind w:right="-262"/>
      </w:pPr>
      <w:r>
        <w:t>S</w:t>
      </w:r>
      <w:r w:rsidR="00363031">
        <w:t>tructure</w:t>
      </w:r>
      <w:r w:rsidR="00197062" w:rsidRPr="00B41A09">
        <w:t>:</w:t>
      </w:r>
      <w:r w:rsidR="00316BD2">
        <w:t xml:space="preserve"> </w:t>
      </w:r>
      <w:r w:rsidR="002633FB" w:rsidRPr="002633FB">
        <w:rPr>
          <w:b/>
        </w:rPr>
        <w:t>PERISCOLAIRE COMMUNAL  DE SAINT JOSEPH DE RIVIERE</w:t>
      </w:r>
    </w:p>
    <w:p w14:paraId="40704AE2" w14:textId="77777777" w:rsidR="00197062" w:rsidRPr="00B41A09" w:rsidRDefault="00197062" w:rsidP="00926DC9">
      <w:pPr>
        <w:tabs>
          <w:tab w:val="left" w:leader="dot" w:pos="5940"/>
          <w:tab w:val="left" w:leader="dot" w:pos="8460"/>
        </w:tabs>
        <w:spacing w:line="360" w:lineRule="auto"/>
        <w:ind w:right="-262"/>
      </w:pPr>
      <w:r w:rsidRPr="00B41A09">
        <w:t xml:space="preserve">Année </w:t>
      </w:r>
      <w:r w:rsidR="00316BD2">
        <w:t>Scolaire : _______/________</w:t>
      </w:r>
    </w:p>
    <w:p w14:paraId="2EF59DEA" w14:textId="77777777" w:rsidR="00197062" w:rsidRPr="00B41A09" w:rsidRDefault="00197062" w:rsidP="00926DC9">
      <w:pPr>
        <w:tabs>
          <w:tab w:val="left" w:leader="dot" w:pos="8460"/>
        </w:tabs>
        <w:spacing w:line="360" w:lineRule="auto"/>
        <w:ind w:right="-262"/>
      </w:pPr>
      <w:r w:rsidRPr="00B41A09">
        <w:t xml:space="preserve">Adresse de </w:t>
      </w:r>
      <w:r w:rsidR="00363031">
        <w:t>la structure</w:t>
      </w:r>
      <w:r w:rsidRPr="00B41A09">
        <w:t> :</w:t>
      </w:r>
      <w:r w:rsidR="00316BD2">
        <w:t>7 place de la Mairie 38134 Saint Joseph de Rivière</w:t>
      </w:r>
    </w:p>
    <w:p w14:paraId="1FB7DD5F" w14:textId="77777777" w:rsidR="00197062" w:rsidRPr="00B41A09" w:rsidRDefault="00610343" w:rsidP="00926DC9">
      <w:pPr>
        <w:tabs>
          <w:tab w:val="left" w:leader="dot" w:pos="8460"/>
        </w:tabs>
        <w:spacing w:line="360" w:lineRule="auto"/>
        <w:ind w:right="-262"/>
      </w:pPr>
      <w:r>
        <w:t xml:space="preserve">Directrice </w:t>
      </w:r>
      <w:r w:rsidR="00363031">
        <w:t>de la structure</w:t>
      </w:r>
      <w:r w:rsidR="00316BD2">
        <w:t xml:space="preserve"> : Christelle DUBOIS  </w:t>
      </w:r>
    </w:p>
    <w:p w14:paraId="6BB4444D" w14:textId="77777777" w:rsidR="00610343" w:rsidRPr="00754919" w:rsidRDefault="00610343" w:rsidP="00610343">
      <w:pPr>
        <w:jc w:val="center"/>
        <w:rPr>
          <w:b/>
          <w:sz w:val="28"/>
          <w:szCs w:val="28"/>
        </w:rPr>
      </w:pPr>
      <w:r w:rsidRPr="001F2B86">
        <w:rPr>
          <w:b/>
          <w:noProof/>
        </w:rPr>
        <w:drawing>
          <wp:inline distT="0" distB="0" distL="0" distR="0" wp14:anchorId="1D8D17DF" wp14:editId="48D988B3">
            <wp:extent cx="417659" cy="409575"/>
            <wp:effectExtent l="0" t="0" r="0" b="0"/>
            <wp:docPr id="1" name="Image 1" descr="gifs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s telephone"/>
                    <pic:cNvPicPr>
                      <a:picLocks noChangeAspect="1" noChangeArrowheads="1"/>
                    </pic:cNvPicPr>
                  </pic:nvPicPr>
                  <pic:blipFill>
                    <a:blip r:embed="rId10" cstate="print"/>
                    <a:srcRect/>
                    <a:stretch>
                      <a:fillRect/>
                    </a:stretch>
                  </pic:blipFill>
                  <pic:spPr bwMode="auto">
                    <a:xfrm>
                      <a:off x="0" y="0"/>
                      <a:ext cx="418479" cy="410379"/>
                    </a:xfrm>
                    <a:prstGeom prst="rect">
                      <a:avLst/>
                    </a:prstGeom>
                    <a:noFill/>
                    <a:ln w="9525">
                      <a:noFill/>
                      <a:miter lim="800000"/>
                      <a:headEnd/>
                      <a:tailEnd/>
                    </a:ln>
                  </pic:spPr>
                </pic:pic>
              </a:graphicData>
            </a:graphic>
          </wp:inline>
        </w:drawing>
      </w:r>
      <w:r w:rsidRPr="001F2B86">
        <w:rPr>
          <w:b/>
        </w:rPr>
        <w:t>04.76.37.14.23.</w:t>
      </w:r>
      <w:r>
        <w:rPr>
          <w:noProof/>
        </w:rPr>
        <w:t xml:space="preserve"> </w:t>
      </w:r>
      <w:r w:rsidR="002633FB" w:rsidRPr="00754919">
        <w:rPr>
          <w:b/>
          <w:noProof/>
          <w:sz w:val="28"/>
          <w:szCs w:val="28"/>
        </w:rPr>
        <w:t>periscolaire.mairiestjo@orange.fr</w:t>
      </w:r>
    </w:p>
    <w:p w14:paraId="7DAD200D" w14:textId="77777777" w:rsidR="00610343" w:rsidRPr="00754919" w:rsidRDefault="00610343">
      <w:pPr>
        <w:tabs>
          <w:tab w:val="left" w:leader="dot" w:pos="9900"/>
        </w:tabs>
        <w:spacing w:line="360" w:lineRule="auto"/>
        <w:ind w:right="-262"/>
        <w:rPr>
          <w:b/>
          <w:sz w:val="28"/>
          <w:szCs w:val="28"/>
        </w:rPr>
      </w:pPr>
    </w:p>
    <w:p w14:paraId="75B38A15" w14:textId="77777777" w:rsidR="00363031" w:rsidRPr="00610343" w:rsidRDefault="00363031">
      <w:pPr>
        <w:jc w:val="center"/>
        <w:rPr>
          <w:b/>
          <w:sz w:val="16"/>
          <w:szCs w:val="16"/>
        </w:rPr>
      </w:pPr>
    </w:p>
    <w:p w14:paraId="03C52F1C" w14:textId="77777777" w:rsidR="00197062" w:rsidRPr="004857CA" w:rsidRDefault="00197062">
      <w:pPr>
        <w:jc w:val="center"/>
        <w:rPr>
          <w:b/>
          <w:u w:val="single"/>
        </w:rPr>
      </w:pPr>
      <w:r w:rsidRPr="004857CA">
        <w:rPr>
          <w:b/>
          <w:u w:val="single"/>
        </w:rPr>
        <w:t>PERSONNES A PREVENIR</w:t>
      </w:r>
    </w:p>
    <w:p w14:paraId="3EACF2CE" w14:textId="77777777" w:rsidR="00197062" w:rsidRPr="004857CA" w:rsidRDefault="00197062">
      <w:pPr>
        <w:rPr>
          <w:b/>
          <w:u w:val="single"/>
        </w:rPr>
      </w:pPr>
    </w:p>
    <w:p w14:paraId="0BEB9411" w14:textId="77777777" w:rsidR="00197062" w:rsidRPr="004857CA" w:rsidRDefault="00197062">
      <w:pPr>
        <w:pStyle w:val="Titre4"/>
        <w:rPr>
          <w:rFonts w:ascii="Times New Roman" w:hAnsi="Times New Roman" w:cs="Times New Roman"/>
          <w:sz w:val="24"/>
          <w:szCs w:val="24"/>
          <w:u w:val="single"/>
        </w:rPr>
      </w:pPr>
      <w:r w:rsidRPr="004857CA">
        <w:rPr>
          <w:rFonts w:ascii="Times New Roman" w:hAnsi="Times New Roman" w:cs="Times New Roman"/>
          <w:sz w:val="24"/>
          <w:szCs w:val="24"/>
          <w:u w:val="single"/>
        </w:rPr>
        <w:t xml:space="preserve">Les urgences </w:t>
      </w:r>
    </w:p>
    <w:p w14:paraId="679C11BC" w14:textId="77777777" w:rsidR="00197062" w:rsidRPr="00B41A09" w:rsidRDefault="00197062"/>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40"/>
        <w:gridCol w:w="900"/>
      </w:tblGrid>
      <w:tr w:rsidR="00197062" w:rsidRPr="00B41A09" w14:paraId="01C3ABFC" w14:textId="77777777">
        <w:trPr>
          <w:trHeight w:val="567"/>
        </w:trPr>
        <w:tc>
          <w:tcPr>
            <w:tcW w:w="3240" w:type="dxa"/>
            <w:vAlign w:val="center"/>
          </w:tcPr>
          <w:p w14:paraId="69615706" w14:textId="77777777" w:rsidR="00197062" w:rsidRPr="00B41A09" w:rsidRDefault="00197062">
            <w:pPr>
              <w:pStyle w:val="Titre4"/>
              <w:rPr>
                <w:rFonts w:ascii="Times New Roman" w:hAnsi="Times New Roman" w:cs="Times New Roman"/>
                <w:sz w:val="24"/>
                <w:szCs w:val="24"/>
              </w:rPr>
            </w:pPr>
            <w:r w:rsidRPr="00B41A09">
              <w:rPr>
                <w:rFonts w:ascii="Times New Roman" w:hAnsi="Times New Roman" w:cs="Times New Roman"/>
                <w:sz w:val="24"/>
                <w:szCs w:val="24"/>
              </w:rPr>
              <w:t xml:space="preserve">Sur téléphone standard </w:t>
            </w:r>
          </w:p>
        </w:tc>
        <w:tc>
          <w:tcPr>
            <w:tcW w:w="900" w:type="dxa"/>
            <w:vAlign w:val="center"/>
          </w:tcPr>
          <w:p w14:paraId="56547970" w14:textId="77777777" w:rsidR="00197062" w:rsidRPr="00B41A09" w:rsidRDefault="00197062">
            <w:pPr>
              <w:jc w:val="center"/>
              <w:rPr>
                <w:b/>
              </w:rPr>
            </w:pPr>
            <w:r w:rsidRPr="00B41A09">
              <w:rPr>
                <w:b/>
              </w:rPr>
              <w:t>15</w:t>
            </w:r>
          </w:p>
        </w:tc>
      </w:tr>
      <w:tr w:rsidR="00197062" w:rsidRPr="00B41A09" w14:paraId="6A074798" w14:textId="77777777">
        <w:trPr>
          <w:trHeight w:val="567"/>
        </w:trPr>
        <w:tc>
          <w:tcPr>
            <w:tcW w:w="3240" w:type="dxa"/>
            <w:vAlign w:val="center"/>
          </w:tcPr>
          <w:p w14:paraId="4AA9A469" w14:textId="77777777" w:rsidR="00197062" w:rsidRPr="00B41A09" w:rsidRDefault="00197062">
            <w:pPr>
              <w:pStyle w:val="Titre4"/>
              <w:rPr>
                <w:rFonts w:ascii="Times New Roman" w:hAnsi="Times New Roman" w:cs="Times New Roman"/>
                <w:sz w:val="24"/>
                <w:szCs w:val="24"/>
              </w:rPr>
            </w:pPr>
            <w:r w:rsidRPr="00B41A09">
              <w:rPr>
                <w:rFonts w:ascii="Times New Roman" w:hAnsi="Times New Roman" w:cs="Times New Roman"/>
                <w:sz w:val="24"/>
                <w:szCs w:val="24"/>
              </w:rPr>
              <w:t xml:space="preserve">Sur téléphone portable </w:t>
            </w:r>
          </w:p>
        </w:tc>
        <w:tc>
          <w:tcPr>
            <w:tcW w:w="900" w:type="dxa"/>
            <w:vAlign w:val="center"/>
          </w:tcPr>
          <w:p w14:paraId="69151D05" w14:textId="77777777" w:rsidR="00197062" w:rsidRPr="00B41A09" w:rsidRDefault="00197062">
            <w:pPr>
              <w:jc w:val="center"/>
              <w:rPr>
                <w:b/>
              </w:rPr>
            </w:pPr>
            <w:r w:rsidRPr="00B41A09">
              <w:rPr>
                <w:b/>
              </w:rPr>
              <w:t>112</w:t>
            </w:r>
          </w:p>
        </w:tc>
      </w:tr>
    </w:tbl>
    <w:p w14:paraId="345278F2" w14:textId="77777777" w:rsidR="0085364C" w:rsidRPr="00B41A09" w:rsidRDefault="0085364C">
      <w:pPr>
        <w:rPr>
          <w:b/>
        </w:rPr>
      </w:pPr>
    </w:p>
    <w:p w14:paraId="5AF6B6E0" w14:textId="77777777" w:rsidR="00197062" w:rsidRPr="004857CA" w:rsidRDefault="00197062">
      <w:pPr>
        <w:rPr>
          <w:b/>
          <w:u w:val="single"/>
        </w:rPr>
      </w:pPr>
      <w:r w:rsidRPr="004857CA">
        <w:rPr>
          <w:b/>
          <w:u w:val="single"/>
        </w:rPr>
        <w:t>Les parents ou représentants légaux</w:t>
      </w:r>
    </w:p>
    <w:p w14:paraId="45D29CD8" w14:textId="77777777" w:rsidR="00197062" w:rsidRPr="004857CA" w:rsidRDefault="00197062">
      <w:pPr>
        <w:rPr>
          <w:b/>
          <w:u w:val="single"/>
        </w:rPr>
      </w:pPr>
    </w:p>
    <w:tbl>
      <w:tblPr>
        <w:tblW w:w="8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02"/>
        <w:gridCol w:w="3190"/>
        <w:gridCol w:w="2548"/>
      </w:tblGrid>
      <w:tr w:rsidR="00197062" w:rsidRPr="00B41A09" w14:paraId="0967E048" w14:textId="77777777">
        <w:trPr>
          <w:trHeight w:val="454"/>
        </w:trPr>
        <w:tc>
          <w:tcPr>
            <w:tcW w:w="2902" w:type="dxa"/>
            <w:tcBorders>
              <w:top w:val="single" w:sz="4" w:space="0" w:color="auto"/>
              <w:left w:val="single" w:sz="4" w:space="0" w:color="auto"/>
              <w:bottom w:val="single" w:sz="4" w:space="0" w:color="auto"/>
              <w:right w:val="single" w:sz="4" w:space="0" w:color="auto"/>
            </w:tcBorders>
            <w:shd w:val="pct20" w:color="000000" w:fill="FFFFFF"/>
            <w:vAlign w:val="center"/>
          </w:tcPr>
          <w:p w14:paraId="3BD7F2C5" w14:textId="77777777" w:rsidR="00197062" w:rsidRPr="00B41A09" w:rsidRDefault="00197062">
            <w:pPr>
              <w:pStyle w:val="Titre4"/>
              <w:rPr>
                <w:rFonts w:ascii="Times New Roman" w:hAnsi="Times New Roman" w:cs="Times New Roman"/>
                <w:b w:val="0"/>
                <w:sz w:val="24"/>
                <w:szCs w:val="24"/>
              </w:rPr>
            </w:pPr>
          </w:p>
        </w:tc>
        <w:tc>
          <w:tcPr>
            <w:tcW w:w="3190" w:type="dxa"/>
            <w:tcBorders>
              <w:left w:val="nil"/>
            </w:tcBorders>
            <w:shd w:val="pct20" w:color="000000" w:fill="FFFFFF"/>
            <w:vAlign w:val="center"/>
          </w:tcPr>
          <w:p w14:paraId="66894369" w14:textId="77777777" w:rsidR="00197062" w:rsidRPr="00B41A09" w:rsidRDefault="00197062">
            <w:pPr>
              <w:pStyle w:val="Titre4"/>
              <w:jc w:val="center"/>
              <w:rPr>
                <w:rFonts w:ascii="Times New Roman" w:hAnsi="Times New Roman" w:cs="Times New Roman"/>
                <w:b w:val="0"/>
                <w:sz w:val="24"/>
                <w:szCs w:val="24"/>
              </w:rPr>
            </w:pPr>
            <w:r w:rsidRPr="00B41A09">
              <w:rPr>
                <w:rFonts w:ascii="Times New Roman" w:hAnsi="Times New Roman" w:cs="Times New Roman"/>
                <w:b w:val="0"/>
                <w:sz w:val="24"/>
                <w:szCs w:val="24"/>
              </w:rPr>
              <w:t>Monsieur</w:t>
            </w:r>
          </w:p>
        </w:tc>
        <w:tc>
          <w:tcPr>
            <w:tcW w:w="2548" w:type="dxa"/>
            <w:shd w:val="pct20" w:color="000000" w:fill="FFFFFF"/>
            <w:vAlign w:val="center"/>
          </w:tcPr>
          <w:p w14:paraId="3AEBF6CD" w14:textId="77777777" w:rsidR="00197062" w:rsidRPr="00B41A09" w:rsidRDefault="00197062">
            <w:pPr>
              <w:pStyle w:val="Titre4"/>
              <w:jc w:val="center"/>
              <w:rPr>
                <w:rFonts w:ascii="Times New Roman" w:hAnsi="Times New Roman" w:cs="Times New Roman"/>
                <w:b w:val="0"/>
                <w:sz w:val="24"/>
                <w:szCs w:val="24"/>
              </w:rPr>
            </w:pPr>
            <w:r w:rsidRPr="00B41A09">
              <w:rPr>
                <w:rFonts w:ascii="Times New Roman" w:hAnsi="Times New Roman" w:cs="Times New Roman"/>
                <w:b w:val="0"/>
                <w:sz w:val="24"/>
                <w:szCs w:val="24"/>
              </w:rPr>
              <w:t>Madame</w:t>
            </w:r>
          </w:p>
        </w:tc>
      </w:tr>
      <w:tr w:rsidR="00197062" w:rsidRPr="00B41A09" w14:paraId="476E86EA" w14:textId="77777777">
        <w:trPr>
          <w:trHeight w:val="454"/>
        </w:trPr>
        <w:tc>
          <w:tcPr>
            <w:tcW w:w="2902" w:type="dxa"/>
            <w:tcBorders>
              <w:top w:val="nil"/>
            </w:tcBorders>
            <w:vAlign w:val="center"/>
          </w:tcPr>
          <w:p w14:paraId="7113DA68" w14:textId="77777777" w:rsidR="00197062" w:rsidRPr="00B41A09" w:rsidRDefault="00197062">
            <w:pPr>
              <w:pStyle w:val="Titre4"/>
              <w:rPr>
                <w:rFonts w:ascii="Times New Roman" w:hAnsi="Times New Roman" w:cs="Times New Roman"/>
                <w:b w:val="0"/>
                <w:sz w:val="24"/>
                <w:szCs w:val="24"/>
              </w:rPr>
            </w:pPr>
            <w:r w:rsidRPr="00B41A09">
              <w:rPr>
                <w:rFonts w:ascii="Times New Roman" w:hAnsi="Times New Roman" w:cs="Times New Roman"/>
                <w:b w:val="0"/>
                <w:sz w:val="24"/>
                <w:szCs w:val="24"/>
              </w:rPr>
              <w:t>Nom</w:t>
            </w:r>
          </w:p>
        </w:tc>
        <w:tc>
          <w:tcPr>
            <w:tcW w:w="3190" w:type="dxa"/>
            <w:vAlign w:val="center"/>
          </w:tcPr>
          <w:p w14:paraId="21AEC716" w14:textId="77777777" w:rsidR="00197062" w:rsidRPr="00B41A09" w:rsidRDefault="00197062">
            <w:pPr>
              <w:pStyle w:val="Titre4"/>
              <w:rPr>
                <w:rFonts w:ascii="Times New Roman" w:hAnsi="Times New Roman" w:cs="Times New Roman"/>
                <w:b w:val="0"/>
                <w:sz w:val="24"/>
                <w:szCs w:val="24"/>
              </w:rPr>
            </w:pPr>
          </w:p>
        </w:tc>
        <w:tc>
          <w:tcPr>
            <w:tcW w:w="2548" w:type="dxa"/>
            <w:vAlign w:val="center"/>
          </w:tcPr>
          <w:p w14:paraId="491861D8" w14:textId="77777777" w:rsidR="00197062" w:rsidRPr="00B41A09" w:rsidRDefault="00197062">
            <w:pPr>
              <w:pStyle w:val="Titre4"/>
              <w:rPr>
                <w:rFonts w:ascii="Times New Roman" w:hAnsi="Times New Roman" w:cs="Times New Roman"/>
                <w:b w:val="0"/>
                <w:sz w:val="24"/>
                <w:szCs w:val="24"/>
              </w:rPr>
            </w:pPr>
          </w:p>
        </w:tc>
      </w:tr>
      <w:tr w:rsidR="00197062" w:rsidRPr="00B41A09" w14:paraId="31BA90E9" w14:textId="77777777">
        <w:trPr>
          <w:trHeight w:val="454"/>
        </w:trPr>
        <w:tc>
          <w:tcPr>
            <w:tcW w:w="2902" w:type="dxa"/>
            <w:vAlign w:val="center"/>
          </w:tcPr>
          <w:p w14:paraId="763AAAFA" w14:textId="77777777" w:rsidR="00197062" w:rsidRPr="00B41A09" w:rsidRDefault="00197062">
            <w:pPr>
              <w:pStyle w:val="Titre4"/>
              <w:rPr>
                <w:rFonts w:ascii="Times New Roman" w:hAnsi="Times New Roman" w:cs="Times New Roman"/>
                <w:b w:val="0"/>
                <w:sz w:val="24"/>
                <w:szCs w:val="24"/>
              </w:rPr>
            </w:pPr>
            <w:r w:rsidRPr="00B41A09">
              <w:rPr>
                <w:rFonts w:ascii="Times New Roman" w:hAnsi="Times New Roman" w:cs="Times New Roman"/>
                <w:b w:val="0"/>
                <w:sz w:val="24"/>
                <w:szCs w:val="24"/>
              </w:rPr>
              <w:t>N° téléphone domicile</w:t>
            </w:r>
          </w:p>
        </w:tc>
        <w:tc>
          <w:tcPr>
            <w:tcW w:w="3190" w:type="dxa"/>
            <w:vAlign w:val="center"/>
          </w:tcPr>
          <w:p w14:paraId="43BE2F35" w14:textId="77777777" w:rsidR="00197062" w:rsidRPr="00B41A09" w:rsidRDefault="00197062">
            <w:pPr>
              <w:pStyle w:val="Titre4"/>
              <w:rPr>
                <w:rFonts w:ascii="Times New Roman" w:hAnsi="Times New Roman" w:cs="Times New Roman"/>
                <w:b w:val="0"/>
                <w:sz w:val="24"/>
                <w:szCs w:val="24"/>
              </w:rPr>
            </w:pPr>
          </w:p>
        </w:tc>
        <w:tc>
          <w:tcPr>
            <w:tcW w:w="2548" w:type="dxa"/>
            <w:vAlign w:val="center"/>
          </w:tcPr>
          <w:p w14:paraId="7225DDCA" w14:textId="77777777" w:rsidR="00197062" w:rsidRPr="00B41A09" w:rsidRDefault="00197062">
            <w:pPr>
              <w:pStyle w:val="Titre4"/>
              <w:rPr>
                <w:rFonts w:ascii="Times New Roman" w:hAnsi="Times New Roman" w:cs="Times New Roman"/>
                <w:b w:val="0"/>
                <w:sz w:val="24"/>
                <w:szCs w:val="24"/>
              </w:rPr>
            </w:pPr>
          </w:p>
        </w:tc>
      </w:tr>
      <w:tr w:rsidR="00197062" w:rsidRPr="00B41A09" w14:paraId="4AD3C601" w14:textId="77777777">
        <w:trPr>
          <w:trHeight w:val="454"/>
        </w:trPr>
        <w:tc>
          <w:tcPr>
            <w:tcW w:w="2902" w:type="dxa"/>
            <w:vAlign w:val="center"/>
          </w:tcPr>
          <w:p w14:paraId="5D55FE4E" w14:textId="77777777" w:rsidR="00197062" w:rsidRPr="00B41A09" w:rsidRDefault="00197062">
            <w:pPr>
              <w:pStyle w:val="Titre4"/>
              <w:rPr>
                <w:rFonts w:ascii="Times New Roman" w:hAnsi="Times New Roman" w:cs="Times New Roman"/>
                <w:b w:val="0"/>
                <w:sz w:val="24"/>
                <w:szCs w:val="24"/>
              </w:rPr>
            </w:pPr>
            <w:r w:rsidRPr="00B41A09">
              <w:rPr>
                <w:rFonts w:ascii="Times New Roman" w:hAnsi="Times New Roman" w:cs="Times New Roman"/>
                <w:b w:val="0"/>
                <w:sz w:val="24"/>
                <w:szCs w:val="24"/>
              </w:rPr>
              <w:t>N° téléphone travail</w:t>
            </w:r>
          </w:p>
        </w:tc>
        <w:tc>
          <w:tcPr>
            <w:tcW w:w="3190" w:type="dxa"/>
            <w:vAlign w:val="center"/>
          </w:tcPr>
          <w:p w14:paraId="4709D100" w14:textId="77777777" w:rsidR="00197062" w:rsidRPr="00B41A09" w:rsidRDefault="00197062">
            <w:pPr>
              <w:pStyle w:val="Titre4"/>
              <w:rPr>
                <w:rFonts w:ascii="Times New Roman" w:hAnsi="Times New Roman" w:cs="Times New Roman"/>
                <w:b w:val="0"/>
                <w:sz w:val="24"/>
                <w:szCs w:val="24"/>
              </w:rPr>
            </w:pPr>
          </w:p>
        </w:tc>
        <w:tc>
          <w:tcPr>
            <w:tcW w:w="2548" w:type="dxa"/>
            <w:vAlign w:val="center"/>
          </w:tcPr>
          <w:p w14:paraId="5EA3BE98" w14:textId="77777777" w:rsidR="00197062" w:rsidRPr="00B41A09" w:rsidRDefault="00197062">
            <w:pPr>
              <w:pStyle w:val="Titre4"/>
              <w:rPr>
                <w:rFonts w:ascii="Times New Roman" w:hAnsi="Times New Roman" w:cs="Times New Roman"/>
                <w:b w:val="0"/>
                <w:sz w:val="24"/>
                <w:szCs w:val="24"/>
              </w:rPr>
            </w:pPr>
          </w:p>
        </w:tc>
      </w:tr>
      <w:tr w:rsidR="00197062" w:rsidRPr="00B41A09" w14:paraId="62322E56" w14:textId="77777777">
        <w:trPr>
          <w:trHeight w:val="454"/>
        </w:trPr>
        <w:tc>
          <w:tcPr>
            <w:tcW w:w="2902" w:type="dxa"/>
            <w:vAlign w:val="center"/>
          </w:tcPr>
          <w:p w14:paraId="395FE6B6" w14:textId="77777777" w:rsidR="00197062" w:rsidRPr="00B41A09" w:rsidRDefault="00197062">
            <w:pPr>
              <w:pStyle w:val="Titre4"/>
              <w:rPr>
                <w:rFonts w:ascii="Times New Roman" w:hAnsi="Times New Roman" w:cs="Times New Roman"/>
                <w:b w:val="0"/>
                <w:sz w:val="24"/>
                <w:szCs w:val="24"/>
              </w:rPr>
            </w:pPr>
            <w:r w:rsidRPr="00B41A09">
              <w:rPr>
                <w:rFonts w:ascii="Times New Roman" w:hAnsi="Times New Roman" w:cs="Times New Roman"/>
                <w:b w:val="0"/>
                <w:sz w:val="24"/>
                <w:szCs w:val="24"/>
              </w:rPr>
              <w:t>N° téléphone portable</w:t>
            </w:r>
          </w:p>
        </w:tc>
        <w:tc>
          <w:tcPr>
            <w:tcW w:w="3190" w:type="dxa"/>
            <w:vAlign w:val="center"/>
          </w:tcPr>
          <w:p w14:paraId="2F229F7F" w14:textId="77777777" w:rsidR="00197062" w:rsidRPr="00B41A09" w:rsidRDefault="00197062">
            <w:pPr>
              <w:pStyle w:val="Titre4"/>
              <w:rPr>
                <w:rFonts w:ascii="Times New Roman" w:hAnsi="Times New Roman" w:cs="Times New Roman"/>
                <w:b w:val="0"/>
                <w:sz w:val="24"/>
                <w:szCs w:val="24"/>
              </w:rPr>
            </w:pPr>
          </w:p>
        </w:tc>
        <w:tc>
          <w:tcPr>
            <w:tcW w:w="2548" w:type="dxa"/>
            <w:vAlign w:val="center"/>
          </w:tcPr>
          <w:p w14:paraId="5E4D9AA2" w14:textId="77777777" w:rsidR="00197062" w:rsidRPr="00B41A09" w:rsidRDefault="00197062">
            <w:pPr>
              <w:pStyle w:val="Titre4"/>
              <w:rPr>
                <w:rFonts w:ascii="Times New Roman" w:hAnsi="Times New Roman" w:cs="Times New Roman"/>
                <w:b w:val="0"/>
                <w:sz w:val="24"/>
                <w:szCs w:val="24"/>
              </w:rPr>
            </w:pPr>
          </w:p>
        </w:tc>
      </w:tr>
    </w:tbl>
    <w:p w14:paraId="3A289241" w14:textId="04CD1346" w:rsidR="00567D48" w:rsidRDefault="00567D48">
      <w:pPr>
        <w:rPr>
          <w:b/>
        </w:rPr>
      </w:pPr>
    </w:p>
    <w:p w14:paraId="4A691EA6" w14:textId="77777777" w:rsidR="00567D48" w:rsidRDefault="00567D48">
      <w:pPr>
        <w:rPr>
          <w:b/>
        </w:rPr>
      </w:pPr>
      <w:r>
        <w:rPr>
          <w:b/>
        </w:rPr>
        <w:br w:type="page"/>
      </w:r>
    </w:p>
    <w:p w14:paraId="1CC4A487" w14:textId="77777777" w:rsidR="002633FB" w:rsidRDefault="002633FB">
      <w:pPr>
        <w:rPr>
          <w:b/>
          <w:u w:val="single"/>
        </w:rPr>
      </w:pPr>
    </w:p>
    <w:p w14:paraId="3EE8958D" w14:textId="77777777" w:rsidR="00197062" w:rsidRPr="004857CA" w:rsidRDefault="00197062">
      <w:pPr>
        <w:rPr>
          <w:b/>
          <w:u w:val="single"/>
        </w:rPr>
      </w:pPr>
      <w:r w:rsidRPr="004857CA">
        <w:rPr>
          <w:b/>
          <w:u w:val="single"/>
        </w:rPr>
        <w:t xml:space="preserve">Le médecin qui suit l’enfant </w:t>
      </w:r>
    </w:p>
    <w:p w14:paraId="7BBE1923" w14:textId="77777777" w:rsidR="00197062" w:rsidRPr="00B41A09" w:rsidRDefault="00197062">
      <w:pPr>
        <w:rPr>
          <w:b/>
        </w:rPr>
      </w:pP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36"/>
        <w:gridCol w:w="6537"/>
      </w:tblGrid>
      <w:tr w:rsidR="00197062" w:rsidRPr="00B41A09" w14:paraId="2762EFE1" w14:textId="77777777">
        <w:trPr>
          <w:trHeight w:hRule="exact" w:val="454"/>
          <w:jc w:val="center"/>
        </w:trPr>
        <w:tc>
          <w:tcPr>
            <w:tcW w:w="2136" w:type="dxa"/>
            <w:vAlign w:val="center"/>
          </w:tcPr>
          <w:p w14:paraId="46D74887" w14:textId="77777777" w:rsidR="00197062" w:rsidRPr="00B41A09" w:rsidRDefault="00197062">
            <w:pPr>
              <w:pStyle w:val="Titre4"/>
              <w:rPr>
                <w:rFonts w:ascii="Times New Roman" w:hAnsi="Times New Roman" w:cs="Times New Roman"/>
                <w:b w:val="0"/>
                <w:sz w:val="24"/>
                <w:szCs w:val="24"/>
              </w:rPr>
            </w:pPr>
            <w:r w:rsidRPr="00B41A09">
              <w:rPr>
                <w:rFonts w:ascii="Times New Roman" w:hAnsi="Times New Roman" w:cs="Times New Roman"/>
                <w:b w:val="0"/>
                <w:sz w:val="24"/>
                <w:szCs w:val="24"/>
              </w:rPr>
              <w:t xml:space="preserve">Nom </w:t>
            </w:r>
          </w:p>
        </w:tc>
        <w:tc>
          <w:tcPr>
            <w:tcW w:w="6537" w:type="dxa"/>
            <w:vAlign w:val="center"/>
          </w:tcPr>
          <w:p w14:paraId="4C0643C6" w14:textId="77777777" w:rsidR="00197062" w:rsidRPr="00B41A09" w:rsidRDefault="00197062"/>
        </w:tc>
      </w:tr>
      <w:tr w:rsidR="00197062" w:rsidRPr="00B41A09" w14:paraId="52F85727" w14:textId="77777777">
        <w:trPr>
          <w:trHeight w:hRule="exact" w:val="454"/>
          <w:jc w:val="center"/>
        </w:trPr>
        <w:tc>
          <w:tcPr>
            <w:tcW w:w="2136" w:type="dxa"/>
            <w:vAlign w:val="center"/>
          </w:tcPr>
          <w:p w14:paraId="19994243" w14:textId="77777777" w:rsidR="00197062" w:rsidRPr="00B41A09" w:rsidRDefault="00197062">
            <w:r w:rsidRPr="00B41A09">
              <w:t>Adresse</w:t>
            </w:r>
          </w:p>
        </w:tc>
        <w:tc>
          <w:tcPr>
            <w:tcW w:w="6537" w:type="dxa"/>
            <w:vAlign w:val="center"/>
          </w:tcPr>
          <w:p w14:paraId="278FCEAC" w14:textId="77777777" w:rsidR="00197062" w:rsidRPr="00B41A09" w:rsidRDefault="00197062"/>
        </w:tc>
      </w:tr>
      <w:tr w:rsidR="00197062" w:rsidRPr="00B41A09" w14:paraId="1FDF0EDF" w14:textId="77777777">
        <w:trPr>
          <w:trHeight w:hRule="exact" w:val="454"/>
          <w:jc w:val="center"/>
        </w:trPr>
        <w:tc>
          <w:tcPr>
            <w:tcW w:w="2136" w:type="dxa"/>
            <w:vAlign w:val="center"/>
          </w:tcPr>
          <w:p w14:paraId="1C3455A0" w14:textId="77777777" w:rsidR="00197062" w:rsidRPr="00B41A09" w:rsidRDefault="00197062">
            <w:r w:rsidRPr="00B41A09">
              <w:t>Téléphone</w:t>
            </w:r>
          </w:p>
        </w:tc>
        <w:tc>
          <w:tcPr>
            <w:tcW w:w="6537" w:type="dxa"/>
            <w:vAlign w:val="center"/>
          </w:tcPr>
          <w:p w14:paraId="1EC5A887" w14:textId="77777777" w:rsidR="00197062" w:rsidRPr="00B41A09" w:rsidRDefault="00197062"/>
        </w:tc>
      </w:tr>
    </w:tbl>
    <w:p w14:paraId="4B4A53F5" w14:textId="77777777" w:rsidR="00197062" w:rsidRPr="00B41A09" w:rsidRDefault="00197062">
      <w:pPr>
        <w:rPr>
          <w:b/>
        </w:rPr>
      </w:pPr>
    </w:p>
    <w:p w14:paraId="7D83BAC3" w14:textId="77777777" w:rsidR="00197062" w:rsidRPr="004857CA" w:rsidRDefault="00197062">
      <w:pPr>
        <w:rPr>
          <w:b/>
          <w:u w:val="single"/>
        </w:rPr>
      </w:pPr>
      <w:r w:rsidRPr="004857CA">
        <w:rPr>
          <w:b/>
          <w:u w:val="single"/>
        </w:rPr>
        <w:t>L’allergologue qui suit l’enfant</w:t>
      </w:r>
    </w:p>
    <w:p w14:paraId="41A0C619" w14:textId="77777777" w:rsidR="00197062" w:rsidRPr="004857CA" w:rsidRDefault="00197062">
      <w:pPr>
        <w:rPr>
          <w:b/>
          <w:u w:val="single"/>
        </w:rPr>
      </w:pP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92"/>
        <w:gridCol w:w="6349"/>
      </w:tblGrid>
      <w:tr w:rsidR="00197062" w:rsidRPr="00B41A09" w14:paraId="2F9C8753" w14:textId="77777777">
        <w:trPr>
          <w:trHeight w:hRule="exact" w:val="454"/>
          <w:jc w:val="center"/>
        </w:trPr>
        <w:tc>
          <w:tcPr>
            <w:tcW w:w="2392" w:type="dxa"/>
            <w:vAlign w:val="center"/>
          </w:tcPr>
          <w:p w14:paraId="4FDC7F47" w14:textId="77777777" w:rsidR="00197062" w:rsidRPr="00B41A09" w:rsidRDefault="00197062">
            <w:pPr>
              <w:pStyle w:val="Titre4"/>
              <w:rPr>
                <w:rFonts w:ascii="Times New Roman" w:hAnsi="Times New Roman" w:cs="Times New Roman"/>
                <w:b w:val="0"/>
                <w:sz w:val="24"/>
                <w:szCs w:val="24"/>
              </w:rPr>
            </w:pPr>
            <w:r w:rsidRPr="00B41A09">
              <w:rPr>
                <w:rFonts w:ascii="Times New Roman" w:hAnsi="Times New Roman" w:cs="Times New Roman"/>
                <w:b w:val="0"/>
                <w:sz w:val="24"/>
                <w:szCs w:val="24"/>
              </w:rPr>
              <w:t xml:space="preserve">Nom </w:t>
            </w:r>
          </w:p>
        </w:tc>
        <w:tc>
          <w:tcPr>
            <w:tcW w:w="6349" w:type="dxa"/>
            <w:vAlign w:val="center"/>
          </w:tcPr>
          <w:p w14:paraId="590BAA99" w14:textId="77777777" w:rsidR="00197062" w:rsidRPr="00B41A09" w:rsidRDefault="00197062"/>
        </w:tc>
      </w:tr>
      <w:tr w:rsidR="00197062" w:rsidRPr="00B41A09" w14:paraId="07438509" w14:textId="77777777">
        <w:trPr>
          <w:trHeight w:hRule="exact" w:val="454"/>
          <w:jc w:val="center"/>
        </w:trPr>
        <w:tc>
          <w:tcPr>
            <w:tcW w:w="2392" w:type="dxa"/>
            <w:vAlign w:val="center"/>
          </w:tcPr>
          <w:p w14:paraId="23004988" w14:textId="77777777" w:rsidR="00197062" w:rsidRPr="00B41A09" w:rsidRDefault="00197062">
            <w:r w:rsidRPr="00B41A09">
              <w:t>Adresse</w:t>
            </w:r>
          </w:p>
        </w:tc>
        <w:tc>
          <w:tcPr>
            <w:tcW w:w="6349" w:type="dxa"/>
            <w:vAlign w:val="center"/>
          </w:tcPr>
          <w:p w14:paraId="5D1199BB" w14:textId="77777777" w:rsidR="00197062" w:rsidRPr="00B41A09" w:rsidRDefault="00197062"/>
        </w:tc>
      </w:tr>
      <w:tr w:rsidR="00197062" w:rsidRPr="00B41A09" w14:paraId="009B2F79" w14:textId="77777777">
        <w:trPr>
          <w:trHeight w:hRule="exact" w:val="454"/>
          <w:jc w:val="center"/>
        </w:trPr>
        <w:tc>
          <w:tcPr>
            <w:tcW w:w="2392" w:type="dxa"/>
            <w:vAlign w:val="center"/>
          </w:tcPr>
          <w:p w14:paraId="4453658A" w14:textId="77777777" w:rsidR="00197062" w:rsidRPr="00B41A09" w:rsidRDefault="00197062">
            <w:r w:rsidRPr="00B41A09">
              <w:t>Téléphone</w:t>
            </w:r>
          </w:p>
        </w:tc>
        <w:tc>
          <w:tcPr>
            <w:tcW w:w="6349" w:type="dxa"/>
            <w:vAlign w:val="center"/>
          </w:tcPr>
          <w:p w14:paraId="4E6B2C9C" w14:textId="77777777" w:rsidR="00197062" w:rsidRPr="00B41A09" w:rsidRDefault="00197062"/>
        </w:tc>
      </w:tr>
    </w:tbl>
    <w:p w14:paraId="5C78DD6B" w14:textId="77777777" w:rsidR="00197062" w:rsidRPr="00B41A09" w:rsidRDefault="00197062">
      <w:pPr>
        <w:rPr>
          <w:b/>
        </w:rPr>
      </w:pPr>
    </w:p>
    <w:p w14:paraId="23D32F03" w14:textId="77777777" w:rsidR="00610343" w:rsidRPr="00610343" w:rsidRDefault="00610343" w:rsidP="0085364C">
      <w:pPr>
        <w:jc w:val="center"/>
        <w:rPr>
          <w:b/>
          <w:bCs/>
          <w:sz w:val="28"/>
          <w:szCs w:val="28"/>
          <w:u w:val="single"/>
        </w:rPr>
      </w:pPr>
    </w:p>
    <w:p w14:paraId="77BF3C8F" w14:textId="77777777" w:rsidR="00197062" w:rsidRPr="00610343" w:rsidRDefault="00197062" w:rsidP="0085364C">
      <w:pPr>
        <w:jc w:val="center"/>
        <w:rPr>
          <w:b/>
          <w:bCs/>
          <w:sz w:val="28"/>
          <w:szCs w:val="28"/>
          <w:u w:val="single"/>
        </w:rPr>
      </w:pPr>
      <w:r w:rsidRPr="00610343">
        <w:rPr>
          <w:b/>
          <w:bCs/>
          <w:sz w:val="28"/>
          <w:szCs w:val="28"/>
          <w:u w:val="single"/>
        </w:rPr>
        <w:t>Pour tous les enfants concernés</w:t>
      </w:r>
    </w:p>
    <w:p w14:paraId="7E833C2C" w14:textId="77777777" w:rsidR="00197062" w:rsidRDefault="00197062" w:rsidP="0085364C"/>
    <w:p w14:paraId="0BA85880" w14:textId="77777777" w:rsidR="004857CA" w:rsidRPr="00B41A09" w:rsidRDefault="004857CA" w:rsidP="0085364C"/>
    <w:p w14:paraId="5457EB5C" w14:textId="77777777" w:rsidR="00197062" w:rsidRDefault="00197062">
      <w:pPr>
        <w:rPr>
          <w:b/>
        </w:rPr>
      </w:pPr>
      <w:r w:rsidRPr="00B41A09">
        <w:sym w:font="Wingdings" w:char="00D8"/>
      </w:r>
      <w:r w:rsidRPr="00B41A09">
        <w:t xml:space="preserve"> </w:t>
      </w:r>
      <w:r w:rsidRPr="00B41A09">
        <w:rPr>
          <w:b/>
        </w:rPr>
        <w:t xml:space="preserve">Trousses d’urgence contenant les médicaments prescrits par le médecin </w:t>
      </w:r>
    </w:p>
    <w:p w14:paraId="4BECFF7D" w14:textId="77777777" w:rsidR="004857CA" w:rsidRPr="00B41A09" w:rsidRDefault="004857CA">
      <w:pPr>
        <w:rPr>
          <w:b/>
          <w:i/>
        </w:rPr>
      </w:pPr>
    </w:p>
    <w:p w14:paraId="5E123ACC" w14:textId="77777777" w:rsidR="00363031" w:rsidRDefault="00197062">
      <w:pPr>
        <w:pStyle w:val="Corpsdetexte"/>
        <w:numPr>
          <w:ilvl w:val="0"/>
          <w:numId w:val="6"/>
        </w:numPr>
        <w:tabs>
          <w:tab w:val="left" w:leader="dot" w:pos="9639"/>
        </w:tabs>
        <w:spacing w:line="240" w:lineRule="auto"/>
        <w:ind w:left="357" w:hanging="357"/>
        <w:rPr>
          <w:rFonts w:ascii="Times New Roman" w:hAnsi="Times New Roman" w:cs="Times New Roman"/>
          <w:b w:val="0"/>
          <w:sz w:val="24"/>
          <w:szCs w:val="24"/>
        </w:rPr>
      </w:pPr>
      <w:r w:rsidRPr="00B41A09">
        <w:rPr>
          <w:rFonts w:ascii="Times New Roman" w:hAnsi="Times New Roman" w:cs="Times New Roman"/>
          <w:b w:val="0"/>
          <w:sz w:val="24"/>
          <w:szCs w:val="24"/>
        </w:rPr>
        <w:t xml:space="preserve">Indiquer les endroits où sont </w:t>
      </w:r>
      <w:r w:rsidR="00363031" w:rsidRPr="00B41A09">
        <w:rPr>
          <w:rFonts w:ascii="Times New Roman" w:hAnsi="Times New Roman" w:cs="Times New Roman"/>
          <w:b w:val="0"/>
          <w:sz w:val="24"/>
          <w:szCs w:val="24"/>
        </w:rPr>
        <w:t>déposées</w:t>
      </w:r>
      <w:r w:rsidRPr="00B41A09">
        <w:rPr>
          <w:rFonts w:ascii="Times New Roman" w:hAnsi="Times New Roman" w:cs="Times New Roman"/>
          <w:b w:val="0"/>
          <w:sz w:val="24"/>
          <w:szCs w:val="24"/>
        </w:rPr>
        <w:t xml:space="preserve"> les tro</w:t>
      </w:r>
      <w:r w:rsidR="00926DC9">
        <w:rPr>
          <w:rFonts w:ascii="Times New Roman" w:hAnsi="Times New Roman" w:cs="Times New Roman"/>
          <w:b w:val="0"/>
          <w:sz w:val="24"/>
          <w:szCs w:val="24"/>
        </w:rPr>
        <w:t>usses d’urgence</w:t>
      </w:r>
    </w:p>
    <w:p w14:paraId="7C667C85" w14:textId="77777777" w:rsidR="00197062" w:rsidRPr="00B41A09" w:rsidRDefault="00363031" w:rsidP="00363031">
      <w:pPr>
        <w:pStyle w:val="Corpsdetexte"/>
        <w:tabs>
          <w:tab w:val="left" w:leader="dot" w:pos="9639"/>
        </w:tabs>
        <w:spacing w:line="240" w:lineRule="auto"/>
        <w:ind w:left="357"/>
        <w:rPr>
          <w:rFonts w:ascii="Times New Roman" w:hAnsi="Times New Roman" w:cs="Times New Roman"/>
          <w:b w:val="0"/>
          <w:sz w:val="24"/>
          <w:szCs w:val="24"/>
        </w:rPr>
      </w:pPr>
      <w:r>
        <w:rPr>
          <w:rFonts w:ascii="Times New Roman" w:hAnsi="Times New Roman" w:cs="Times New Roman"/>
          <w:b w:val="0"/>
          <w:sz w:val="24"/>
          <w:szCs w:val="24"/>
        </w:rPr>
        <w:t>……………………………………………………………………</w:t>
      </w:r>
      <w:r w:rsidR="00926DC9">
        <w:rPr>
          <w:rFonts w:ascii="Times New Roman" w:hAnsi="Times New Roman" w:cs="Times New Roman"/>
          <w:b w:val="0"/>
          <w:sz w:val="24"/>
          <w:szCs w:val="24"/>
        </w:rPr>
        <w:t>………………</w:t>
      </w:r>
      <w:r w:rsidR="00197062" w:rsidRPr="00B41A09">
        <w:rPr>
          <w:rFonts w:ascii="Times New Roman" w:hAnsi="Times New Roman" w:cs="Times New Roman"/>
          <w:b w:val="0"/>
          <w:sz w:val="24"/>
          <w:szCs w:val="24"/>
        </w:rPr>
        <w:t>…</w:t>
      </w:r>
      <w:r w:rsidR="00926DC9">
        <w:rPr>
          <w:rFonts w:ascii="Times New Roman" w:hAnsi="Times New Roman" w:cs="Times New Roman"/>
          <w:b w:val="0"/>
          <w:sz w:val="24"/>
          <w:szCs w:val="24"/>
        </w:rPr>
        <w:br/>
      </w:r>
    </w:p>
    <w:p w14:paraId="02C40769" w14:textId="77777777" w:rsidR="00197062" w:rsidRDefault="00197062">
      <w:pPr>
        <w:pStyle w:val="Corpsdetexte"/>
        <w:numPr>
          <w:ilvl w:val="0"/>
          <w:numId w:val="1"/>
        </w:numPr>
        <w:tabs>
          <w:tab w:val="left" w:leader="dot" w:pos="9639"/>
        </w:tabs>
        <w:spacing w:line="240" w:lineRule="auto"/>
        <w:ind w:left="357" w:hanging="357"/>
        <w:rPr>
          <w:rFonts w:ascii="Times New Roman" w:hAnsi="Times New Roman" w:cs="Times New Roman"/>
          <w:b w:val="0"/>
          <w:sz w:val="24"/>
          <w:szCs w:val="24"/>
        </w:rPr>
      </w:pPr>
      <w:r w:rsidRPr="00B41A09">
        <w:rPr>
          <w:rFonts w:ascii="Times New Roman" w:hAnsi="Times New Roman" w:cs="Times New Roman"/>
          <w:b w:val="0"/>
          <w:sz w:val="24"/>
          <w:szCs w:val="24"/>
        </w:rPr>
        <w:t>Les trousses sont fournies par les parents et doivent contenir un double de ce document</w:t>
      </w:r>
    </w:p>
    <w:p w14:paraId="355CFBD2" w14:textId="77777777" w:rsidR="004857CA" w:rsidRPr="00B41A09" w:rsidRDefault="004857CA" w:rsidP="004857CA">
      <w:pPr>
        <w:pStyle w:val="Corpsdetexte"/>
        <w:tabs>
          <w:tab w:val="left" w:leader="dot" w:pos="9639"/>
        </w:tabs>
        <w:spacing w:line="240" w:lineRule="auto"/>
        <w:ind w:left="357"/>
        <w:rPr>
          <w:rFonts w:ascii="Times New Roman" w:hAnsi="Times New Roman" w:cs="Times New Roman"/>
          <w:b w:val="0"/>
          <w:sz w:val="24"/>
          <w:szCs w:val="24"/>
        </w:rPr>
      </w:pPr>
    </w:p>
    <w:p w14:paraId="4B35755E" w14:textId="77777777" w:rsidR="00197062" w:rsidRDefault="00197062">
      <w:pPr>
        <w:pStyle w:val="Corpsdetexte"/>
        <w:numPr>
          <w:ilvl w:val="0"/>
          <w:numId w:val="1"/>
        </w:numPr>
        <w:tabs>
          <w:tab w:val="left" w:leader="dot" w:pos="9639"/>
        </w:tabs>
        <w:spacing w:line="240" w:lineRule="auto"/>
        <w:rPr>
          <w:rFonts w:ascii="Times New Roman" w:hAnsi="Times New Roman" w:cs="Times New Roman"/>
          <w:b w:val="0"/>
          <w:sz w:val="24"/>
          <w:szCs w:val="24"/>
        </w:rPr>
      </w:pPr>
      <w:r w:rsidRPr="00B41A09">
        <w:rPr>
          <w:rFonts w:ascii="Times New Roman" w:hAnsi="Times New Roman" w:cs="Times New Roman"/>
          <w:b w:val="0"/>
          <w:sz w:val="24"/>
          <w:szCs w:val="24"/>
        </w:rPr>
        <w:t xml:space="preserve">Les parents fournissent les médicaments et </w:t>
      </w:r>
      <w:r w:rsidR="00363031">
        <w:rPr>
          <w:rFonts w:ascii="Times New Roman" w:hAnsi="Times New Roman" w:cs="Times New Roman"/>
          <w:b w:val="0"/>
          <w:sz w:val="24"/>
          <w:szCs w:val="24"/>
        </w:rPr>
        <w:t>il</w:t>
      </w:r>
      <w:r w:rsidRPr="00B41A09">
        <w:rPr>
          <w:rFonts w:ascii="Times New Roman" w:hAnsi="Times New Roman" w:cs="Times New Roman"/>
          <w:b w:val="0"/>
          <w:sz w:val="24"/>
          <w:szCs w:val="24"/>
        </w:rPr>
        <w:t xml:space="preserve"> est de leur responsabilité de vérifier la date de péremption et de les renouveler dès qu’ils sont périmés</w:t>
      </w:r>
    </w:p>
    <w:p w14:paraId="5CE46BF7" w14:textId="77777777" w:rsidR="004857CA" w:rsidRDefault="004857CA" w:rsidP="004857CA">
      <w:pPr>
        <w:pStyle w:val="Paragraphedeliste"/>
        <w:rPr>
          <w:b/>
        </w:rPr>
      </w:pPr>
    </w:p>
    <w:p w14:paraId="420ED43F" w14:textId="77777777" w:rsidR="004857CA" w:rsidRPr="00B41A09" w:rsidRDefault="004857CA" w:rsidP="004857CA">
      <w:pPr>
        <w:pStyle w:val="Corpsdetexte"/>
        <w:tabs>
          <w:tab w:val="left" w:leader="dot" w:pos="9639"/>
        </w:tabs>
        <w:spacing w:line="240" w:lineRule="auto"/>
        <w:ind w:left="360"/>
        <w:rPr>
          <w:rFonts w:ascii="Times New Roman" w:hAnsi="Times New Roman" w:cs="Times New Roman"/>
          <w:b w:val="0"/>
          <w:sz w:val="24"/>
          <w:szCs w:val="24"/>
        </w:rPr>
      </w:pPr>
    </w:p>
    <w:p w14:paraId="4DF155D8" w14:textId="77777777" w:rsidR="00197062" w:rsidRPr="00B41A09" w:rsidRDefault="00197062">
      <w:pPr>
        <w:pStyle w:val="Corpsdetexte"/>
        <w:numPr>
          <w:ilvl w:val="0"/>
          <w:numId w:val="1"/>
        </w:numPr>
        <w:tabs>
          <w:tab w:val="left" w:leader="dot" w:pos="9639"/>
        </w:tabs>
        <w:spacing w:line="240" w:lineRule="auto"/>
        <w:ind w:left="357" w:hanging="357"/>
        <w:rPr>
          <w:rFonts w:ascii="Times New Roman" w:hAnsi="Times New Roman" w:cs="Times New Roman"/>
          <w:b w:val="0"/>
          <w:sz w:val="24"/>
          <w:szCs w:val="24"/>
        </w:rPr>
      </w:pPr>
      <w:r w:rsidRPr="00B41A09">
        <w:rPr>
          <w:rFonts w:ascii="Times New Roman" w:hAnsi="Times New Roman" w:cs="Times New Roman"/>
          <w:b w:val="0"/>
          <w:sz w:val="24"/>
          <w:szCs w:val="24"/>
        </w:rPr>
        <w:t xml:space="preserve">Les parents s’engagent à informer </w:t>
      </w:r>
      <w:r w:rsidR="00363031">
        <w:rPr>
          <w:rFonts w:ascii="Times New Roman" w:hAnsi="Times New Roman" w:cs="Times New Roman"/>
          <w:b w:val="0"/>
          <w:sz w:val="24"/>
          <w:szCs w:val="24"/>
        </w:rPr>
        <w:t xml:space="preserve">la structure </w:t>
      </w:r>
      <w:r w:rsidRPr="00B41A09">
        <w:rPr>
          <w:rFonts w:ascii="Times New Roman" w:hAnsi="Times New Roman" w:cs="Times New Roman"/>
          <w:b w:val="0"/>
          <w:sz w:val="24"/>
          <w:szCs w:val="24"/>
        </w:rPr>
        <w:t>en cas de changement de la prescription médicale</w:t>
      </w:r>
    </w:p>
    <w:p w14:paraId="3E771AF5" w14:textId="77777777" w:rsidR="00197062" w:rsidRPr="00B41A09" w:rsidRDefault="00197062"/>
    <w:p w14:paraId="7A51FA86" w14:textId="77777777" w:rsidR="00197062" w:rsidRPr="00B41A09" w:rsidRDefault="00197062">
      <w:pPr>
        <w:rPr>
          <w:b/>
        </w:rPr>
      </w:pPr>
      <w:r w:rsidRPr="00B41A09">
        <w:sym w:font="Wingdings" w:char="00D8"/>
      </w:r>
      <w:r w:rsidRPr="00B41A09">
        <w:t xml:space="preserve"> </w:t>
      </w:r>
      <w:r w:rsidRPr="00B41A09">
        <w:rPr>
          <w:b/>
        </w:rPr>
        <w:t>En cas de déplacement</w:t>
      </w:r>
      <w:r w:rsidR="00363031">
        <w:rPr>
          <w:b/>
        </w:rPr>
        <w:t xml:space="preserve">s ou </w:t>
      </w:r>
      <w:r w:rsidRPr="00B41A09">
        <w:rPr>
          <w:b/>
        </w:rPr>
        <w:t>sorties</w:t>
      </w:r>
    </w:p>
    <w:p w14:paraId="3604D87F" w14:textId="77777777" w:rsidR="00197062" w:rsidRPr="00B41A09" w:rsidRDefault="00197062">
      <w:pPr>
        <w:numPr>
          <w:ilvl w:val="1"/>
          <w:numId w:val="13"/>
        </w:numPr>
      </w:pPr>
      <w:r w:rsidRPr="00B41A09">
        <w:t>Informer les personnels de la structure d’accueil de l’existence du PAI et l’appliquer</w:t>
      </w:r>
    </w:p>
    <w:p w14:paraId="72F256AD" w14:textId="77777777" w:rsidR="00197062" w:rsidRPr="00B41A09" w:rsidRDefault="00197062">
      <w:pPr>
        <w:numPr>
          <w:ilvl w:val="0"/>
          <w:numId w:val="11"/>
        </w:numPr>
      </w:pPr>
      <w:r w:rsidRPr="00B41A09">
        <w:t>Prendre la trousse d’urgence avec le double de ce document</w:t>
      </w:r>
    </w:p>
    <w:p w14:paraId="55F4232E" w14:textId="77777777" w:rsidR="00197062" w:rsidRPr="00B41A09" w:rsidRDefault="00197062">
      <w:pPr>
        <w:numPr>
          <w:ilvl w:val="0"/>
          <w:numId w:val="6"/>
        </w:numPr>
      </w:pPr>
      <w:r w:rsidRPr="00B41A09">
        <w:t xml:space="preserve">Noter les numéros de téléphone d’urgence du lieu du déplacement </w:t>
      </w:r>
    </w:p>
    <w:p w14:paraId="11F69120" w14:textId="77777777" w:rsidR="00197062" w:rsidRPr="00B41A09" w:rsidRDefault="00197062"/>
    <w:p w14:paraId="3B2A444E" w14:textId="77777777" w:rsidR="00197062" w:rsidRPr="00B41A09" w:rsidRDefault="00197062">
      <w:pPr>
        <w:rPr>
          <w:b/>
        </w:rPr>
      </w:pPr>
      <w:r w:rsidRPr="00B41A09">
        <w:sym w:font="Wingdings" w:char="00D8"/>
      </w:r>
      <w:r w:rsidRPr="00B41A09">
        <w:t xml:space="preserve"> </w:t>
      </w:r>
      <w:r w:rsidRPr="00B41A09">
        <w:rPr>
          <w:b/>
        </w:rPr>
        <w:t xml:space="preserve">En cas de changement </w:t>
      </w:r>
      <w:r w:rsidR="00363031">
        <w:rPr>
          <w:b/>
        </w:rPr>
        <w:t xml:space="preserve">d’animateur référent : </w:t>
      </w:r>
    </w:p>
    <w:p w14:paraId="5F8B2958" w14:textId="77777777" w:rsidR="00197062" w:rsidRPr="00B41A09" w:rsidRDefault="00197062">
      <w:pPr>
        <w:numPr>
          <w:ilvl w:val="0"/>
          <w:numId w:val="7"/>
        </w:numPr>
      </w:pPr>
      <w:r w:rsidRPr="00B41A09">
        <w:t>Faire suivre l’information de façon prioritaire</w:t>
      </w:r>
    </w:p>
    <w:p w14:paraId="78BDF9F8" w14:textId="77777777" w:rsidR="00197062" w:rsidRPr="00B41A09" w:rsidRDefault="00197062"/>
    <w:p w14:paraId="2B2B999A" w14:textId="77777777" w:rsidR="00197062" w:rsidRPr="00B41A09" w:rsidRDefault="00197062">
      <w:pPr>
        <w:rPr>
          <w:b/>
        </w:rPr>
      </w:pPr>
      <w:r w:rsidRPr="00B41A09">
        <w:sym w:font="Wingdings" w:char="00D8"/>
      </w:r>
      <w:r w:rsidRPr="00B41A09">
        <w:t xml:space="preserve"> </w:t>
      </w:r>
      <w:r w:rsidRPr="00B41A09">
        <w:rPr>
          <w:b/>
        </w:rPr>
        <w:t xml:space="preserve">Pour les temps </w:t>
      </w:r>
      <w:proofErr w:type="spellStart"/>
      <w:r w:rsidRPr="00B41A09">
        <w:rPr>
          <w:b/>
        </w:rPr>
        <w:t>péri-scolaires</w:t>
      </w:r>
      <w:proofErr w:type="spellEnd"/>
      <w:r w:rsidRPr="00B41A09">
        <w:rPr>
          <w:b/>
        </w:rPr>
        <w:t xml:space="preserve"> et la restauration scolaire </w:t>
      </w:r>
    </w:p>
    <w:p w14:paraId="42B0822F" w14:textId="77777777" w:rsidR="00197062" w:rsidRPr="00897E32" w:rsidRDefault="00197062" w:rsidP="00897E32">
      <w:pPr>
        <w:numPr>
          <w:ilvl w:val="0"/>
          <w:numId w:val="7"/>
        </w:numPr>
      </w:pPr>
      <w:r w:rsidRPr="00B41A09">
        <w:t>Ces temps sont placés sous la responsabilité du maire ou d’associations : il est important que leurs représentants soient</w:t>
      </w:r>
      <w:r w:rsidR="00897E32">
        <w:t xml:space="preserve"> associés à la rédaction du PAI</w:t>
      </w:r>
    </w:p>
    <w:p w14:paraId="087F2BBB" w14:textId="77777777" w:rsidR="00197062" w:rsidRPr="00B41A09" w:rsidRDefault="00197062">
      <w:pPr>
        <w:pStyle w:val="Titre5"/>
        <w:spacing w:line="240" w:lineRule="auto"/>
        <w:rPr>
          <w:rFonts w:ascii="Times New Roman" w:hAnsi="Times New Roman" w:cs="Times New Roman"/>
          <w:sz w:val="24"/>
          <w:szCs w:val="24"/>
        </w:rPr>
      </w:pPr>
    </w:p>
    <w:p w14:paraId="11BD5291" w14:textId="3DC9A550" w:rsidR="00567D48" w:rsidRDefault="00567D48">
      <w:pPr>
        <w:rPr>
          <w:b/>
          <w:bCs/>
        </w:rPr>
      </w:pPr>
      <w:r>
        <w:rPr>
          <w:b/>
          <w:bCs/>
        </w:rPr>
        <w:br w:type="page"/>
      </w:r>
    </w:p>
    <w:p w14:paraId="05F5F718" w14:textId="77777777" w:rsidR="00610343" w:rsidRDefault="00610343" w:rsidP="0085364C">
      <w:pPr>
        <w:jc w:val="center"/>
        <w:rPr>
          <w:b/>
          <w:bCs/>
        </w:rPr>
      </w:pPr>
    </w:p>
    <w:p w14:paraId="4814F822" w14:textId="77777777" w:rsidR="00197062" w:rsidRPr="00610343" w:rsidRDefault="00197062" w:rsidP="0085364C">
      <w:pPr>
        <w:jc w:val="center"/>
        <w:rPr>
          <w:b/>
          <w:bCs/>
          <w:sz w:val="28"/>
          <w:szCs w:val="28"/>
        </w:rPr>
      </w:pPr>
      <w:r w:rsidRPr="00610343">
        <w:rPr>
          <w:b/>
          <w:bCs/>
          <w:sz w:val="28"/>
          <w:szCs w:val="28"/>
        </w:rPr>
        <w:t>Besoins spécifiques de l’élève</w:t>
      </w:r>
    </w:p>
    <w:p w14:paraId="678014D4" w14:textId="77777777" w:rsidR="00197062" w:rsidRPr="00B41A09" w:rsidRDefault="00197062"/>
    <w:p w14:paraId="37ABF91C" w14:textId="77777777" w:rsidR="009674EF" w:rsidRDefault="009674EF"/>
    <w:p w14:paraId="5B8076D2" w14:textId="77777777" w:rsidR="00197062" w:rsidRPr="00B41A09" w:rsidRDefault="00197062">
      <w:pPr>
        <w:rPr>
          <w:b/>
        </w:rPr>
      </w:pPr>
      <w:r w:rsidRPr="00B41A09">
        <w:sym w:font="Wingdings" w:char="00D8"/>
      </w:r>
      <w:r w:rsidRPr="00B41A09">
        <w:rPr>
          <w:b/>
        </w:rPr>
        <w:t xml:space="preserve"> Restaurant scolaire </w:t>
      </w:r>
      <w:r w:rsidRPr="00B41A09">
        <w:rPr>
          <w:b/>
          <w:i/>
        </w:rPr>
        <w:t>(cocher la mention retenue)</w:t>
      </w:r>
      <w:r w:rsidRPr="00B41A09">
        <w:rPr>
          <w:b/>
        </w:rPr>
        <w:t>:</w:t>
      </w:r>
    </w:p>
    <w:p w14:paraId="6A5B3359" w14:textId="77777777" w:rsidR="00197062" w:rsidRPr="00B41A09" w:rsidRDefault="00197062">
      <w:pPr>
        <w:rPr>
          <w:b/>
        </w:rPr>
      </w:pPr>
    </w:p>
    <w:p w14:paraId="47CDCE19" w14:textId="77777777" w:rsidR="00197062" w:rsidRPr="00B41A09" w:rsidRDefault="008C738F">
      <w:pPr>
        <w:spacing w:before="100" w:after="100"/>
        <w:ind w:left="1134"/>
      </w:pPr>
      <w:r w:rsidRPr="00B41A09">
        <w:fldChar w:fldCharType="begin">
          <w:ffData>
            <w:name w:val="CaseACocher8"/>
            <w:enabled/>
            <w:calcOnExit w:val="0"/>
            <w:checkBox>
              <w:sizeAuto/>
              <w:default w:val="0"/>
            </w:checkBox>
          </w:ffData>
        </w:fldChar>
      </w:r>
      <w:bookmarkStart w:id="0" w:name="CaseACocher8"/>
      <w:r w:rsidR="00197062" w:rsidRPr="00B41A09">
        <w:instrText xml:space="preserve"> FORMCHECKBOX </w:instrText>
      </w:r>
      <w:r w:rsidR="00CE6F5E">
        <w:fldChar w:fldCharType="separate"/>
      </w:r>
      <w:r w:rsidRPr="00B41A09">
        <w:fldChar w:fldCharType="end"/>
      </w:r>
      <w:bookmarkEnd w:id="0"/>
      <w:r w:rsidR="00197062" w:rsidRPr="00B41A09">
        <w:t xml:space="preserve"> Non autorisé</w:t>
      </w:r>
    </w:p>
    <w:p w14:paraId="3D687D15" w14:textId="77777777" w:rsidR="00197062" w:rsidRPr="00B41A09" w:rsidRDefault="008C738F">
      <w:pPr>
        <w:spacing w:before="100" w:after="100"/>
        <w:ind w:left="1134"/>
      </w:pPr>
      <w:r w:rsidRPr="00B41A09">
        <w:fldChar w:fldCharType="begin">
          <w:ffData>
            <w:name w:val="CaseACocher9"/>
            <w:enabled/>
            <w:calcOnExit w:val="0"/>
            <w:checkBox>
              <w:sizeAuto/>
              <w:default w:val="0"/>
            </w:checkBox>
          </w:ffData>
        </w:fldChar>
      </w:r>
      <w:bookmarkStart w:id="1" w:name="CaseACocher9"/>
      <w:r w:rsidR="00197062" w:rsidRPr="00B41A09">
        <w:instrText xml:space="preserve"> FORMCHECKBOX </w:instrText>
      </w:r>
      <w:r w:rsidR="00CE6F5E">
        <w:fldChar w:fldCharType="separate"/>
      </w:r>
      <w:r w:rsidRPr="00B41A09">
        <w:fldChar w:fldCharType="end"/>
      </w:r>
      <w:bookmarkEnd w:id="1"/>
      <w:r w:rsidR="00197062" w:rsidRPr="00B41A09">
        <w:t xml:space="preserve"> Paniers repas seuls autorisés</w:t>
      </w:r>
    </w:p>
    <w:p w14:paraId="6C936CF6" w14:textId="77777777" w:rsidR="00197062" w:rsidRPr="00B41A09" w:rsidRDefault="008C738F">
      <w:pPr>
        <w:spacing w:before="100" w:after="100"/>
        <w:ind w:left="1134"/>
      </w:pPr>
      <w:r w:rsidRPr="00B41A09">
        <w:fldChar w:fldCharType="begin">
          <w:ffData>
            <w:name w:val="CaseACocher10"/>
            <w:enabled/>
            <w:calcOnExit w:val="0"/>
            <w:checkBox>
              <w:sizeAuto/>
              <w:default w:val="0"/>
            </w:checkBox>
          </w:ffData>
        </w:fldChar>
      </w:r>
      <w:bookmarkStart w:id="2" w:name="CaseACocher10"/>
      <w:r w:rsidR="00197062" w:rsidRPr="00B41A09">
        <w:instrText xml:space="preserve"> FORMCHECKBOX </w:instrText>
      </w:r>
      <w:r w:rsidR="00CE6F5E">
        <w:fldChar w:fldCharType="separate"/>
      </w:r>
      <w:r w:rsidRPr="00B41A09">
        <w:fldChar w:fldCharType="end"/>
      </w:r>
      <w:bookmarkEnd w:id="2"/>
      <w:r w:rsidR="00197062" w:rsidRPr="00B41A09">
        <w:t xml:space="preserve"> Régimes spécifiques garantis par le distributeur de restauration collective</w:t>
      </w:r>
    </w:p>
    <w:p w14:paraId="6EC80D81" w14:textId="77777777" w:rsidR="00197062" w:rsidRPr="00B41A09" w:rsidRDefault="008C738F">
      <w:pPr>
        <w:spacing w:before="100" w:after="100"/>
        <w:ind w:left="1134"/>
      </w:pPr>
      <w:r w:rsidRPr="00B41A09">
        <w:fldChar w:fldCharType="begin">
          <w:ffData>
            <w:name w:val="CaseACocher11"/>
            <w:enabled/>
            <w:calcOnExit w:val="0"/>
            <w:checkBox>
              <w:sizeAuto/>
              <w:default w:val="0"/>
            </w:checkBox>
          </w:ffData>
        </w:fldChar>
      </w:r>
      <w:bookmarkStart w:id="3" w:name="CaseACocher11"/>
      <w:r w:rsidR="00197062" w:rsidRPr="00B41A09">
        <w:instrText xml:space="preserve"> FORMCHECKBOX </w:instrText>
      </w:r>
      <w:r w:rsidR="00CE6F5E">
        <w:fldChar w:fldCharType="separate"/>
      </w:r>
      <w:r w:rsidRPr="00B41A09">
        <w:fldChar w:fldCharType="end"/>
      </w:r>
      <w:bookmarkEnd w:id="3"/>
      <w:r w:rsidR="00197062" w:rsidRPr="00B41A09">
        <w:t xml:space="preserve"> Menus habituels avec éviction simple (lecture des menus par les parents)</w:t>
      </w:r>
    </w:p>
    <w:p w14:paraId="0BBAFCB0" w14:textId="77777777" w:rsidR="00197062" w:rsidRPr="00B41A09" w:rsidRDefault="008C738F">
      <w:pPr>
        <w:spacing w:before="100" w:after="100"/>
        <w:ind w:left="1134"/>
      </w:pPr>
      <w:r w:rsidRPr="00B41A09">
        <w:fldChar w:fldCharType="begin">
          <w:ffData>
            <w:name w:val="CaseACocher17"/>
            <w:enabled/>
            <w:calcOnExit w:val="0"/>
            <w:checkBox>
              <w:sizeAuto/>
              <w:default w:val="0"/>
            </w:checkBox>
          </w:ffData>
        </w:fldChar>
      </w:r>
      <w:bookmarkStart w:id="4" w:name="CaseACocher17"/>
      <w:r w:rsidR="00197062" w:rsidRPr="00B41A09">
        <w:instrText xml:space="preserve"> FORMCHECKBOX </w:instrText>
      </w:r>
      <w:r w:rsidR="00CE6F5E">
        <w:fldChar w:fldCharType="separate"/>
      </w:r>
      <w:r w:rsidRPr="00B41A09">
        <w:fldChar w:fldCharType="end"/>
      </w:r>
      <w:bookmarkEnd w:id="4"/>
      <w:r w:rsidR="00197062" w:rsidRPr="00B41A09">
        <w:t xml:space="preserve"> Autre (préciser)</w:t>
      </w:r>
    </w:p>
    <w:p w14:paraId="1F7C91EE" w14:textId="77777777" w:rsidR="00197062" w:rsidRPr="00B41A09" w:rsidRDefault="00197062"/>
    <w:p w14:paraId="08F70E76" w14:textId="77777777" w:rsidR="009674EF" w:rsidRDefault="009674EF"/>
    <w:p w14:paraId="08F284C9" w14:textId="77777777" w:rsidR="00197062" w:rsidRDefault="00197062">
      <w:pPr>
        <w:rPr>
          <w:b/>
        </w:rPr>
      </w:pPr>
      <w:r w:rsidRPr="00B41A09">
        <w:sym w:font="Wingdings" w:char="00D8"/>
      </w:r>
      <w:r w:rsidRPr="00B41A09">
        <w:t xml:space="preserve"> </w:t>
      </w:r>
      <w:r w:rsidRPr="00B41A09">
        <w:rPr>
          <w:b/>
        </w:rPr>
        <w:t xml:space="preserve">Les goûters </w:t>
      </w:r>
    </w:p>
    <w:p w14:paraId="5ADCC42C" w14:textId="77777777" w:rsidR="009674EF" w:rsidRPr="00B41A09" w:rsidRDefault="009674EF">
      <w:pPr>
        <w:rPr>
          <w:b/>
        </w:rPr>
      </w:pPr>
    </w:p>
    <w:p w14:paraId="625EABD1" w14:textId="77777777" w:rsidR="00197062" w:rsidRPr="00B41A09" w:rsidRDefault="008C738F">
      <w:pPr>
        <w:spacing w:before="100" w:after="100"/>
        <w:ind w:left="1134"/>
      </w:pPr>
      <w:r w:rsidRPr="00B41A09">
        <w:fldChar w:fldCharType="begin">
          <w:ffData>
            <w:name w:val="CaseACocher8"/>
            <w:enabled/>
            <w:calcOnExit w:val="0"/>
            <w:checkBox>
              <w:sizeAuto/>
              <w:default w:val="0"/>
            </w:checkBox>
          </w:ffData>
        </w:fldChar>
      </w:r>
      <w:r w:rsidR="00197062" w:rsidRPr="00B41A09">
        <w:instrText xml:space="preserve"> FORMCHECKBOX </w:instrText>
      </w:r>
      <w:r w:rsidR="00CE6F5E">
        <w:fldChar w:fldCharType="separate"/>
      </w:r>
      <w:r w:rsidRPr="00B41A09">
        <w:fldChar w:fldCharType="end"/>
      </w:r>
      <w:r w:rsidR="00197062" w:rsidRPr="00B41A09">
        <w:t xml:space="preserve"> Goûters habituels autorisés</w:t>
      </w:r>
    </w:p>
    <w:p w14:paraId="64F256FA" w14:textId="77777777" w:rsidR="00197062" w:rsidRPr="00B41A09" w:rsidRDefault="008C738F">
      <w:pPr>
        <w:spacing w:before="100" w:after="100"/>
        <w:ind w:left="1134"/>
      </w:pPr>
      <w:r w:rsidRPr="00B41A09">
        <w:fldChar w:fldCharType="begin">
          <w:ffData>
            <w:name w:val="CaseACocher18"/>
            <w:enabled/>
            <w:calcOnExit w:val="0"/>
            <w:checkBox>
              <w:sizeAuto/>
              <w:default w:val="0"/>
            </w:checkBox>
          </w:ffData>
        </w:fldChar>
      </w:r>
      <w:bookmarkStart w:id="5" w:name="CaseACocher18"/>
      <w:r w:rsidR="00197062" w:rsidRPr="00B41A09">
        <w:instrText xml:space="preserve"> FORMCHECKBOX </w:instrText>
      </w:r>
      <w:r w:rsidR="00CE6F5E">
        <w:fldChar w:fldCharType="separate"/>
      </w:r>
      <w:r w:rsidRPr="00B41A09">
        <w:fldChar w:fldCharType="end"/>
      </w:r>
      <w:bookmarkEnd w:id="5"/>
      <w:r w:rsidR="00197062" w:rsidRPr="00B41A09">
        <w:t xml:space="preserve"> Consommation des goûters habituels avec éviction simple</w:t>
      </w:r>
    </w:p>
    <w:p w14:paraId="3FFF9DCC" w14:textId="77777777" w:rsidR="00197062" w:rsidRPr="00B41A09" w:rsidRDefault="008C738F">
      <w:pPr>
        <w:spacing w:before="100" w:after="100"/>
        <w:ind w:left="1134"/>
      </w:pPr>
      <w:r w:rsidRPr="00B41A09">
        <w:fldChar w:fldCharType="begin">
          <w:ffData>
            <w:name w:val="CaseACocher9"/>
            <w:enabled/>
            <w:calcOnExit w:val="0"/>
            <w:checkBox>
              <w:sizeAuto/>
              <w:default w:val="0"/>
            </w:checkBox>
          </w:ffData>
        </w:fldChar>
      </w:r>
      <w:r w:rsidR="00197062" w:rsidRPr="00B41A09">
        <w:instrText xml:space="preserve"> FORMCHECKBOX </w:instrText>
      </w:r>
      <w:r w:rsidR="00CE6F5E">
        <w:fldChar w:fldCharType="separate"/>
      </w:r>
      <w:r w:rsidRPr="00B41A09">
        <w:fldChar w:fldCharType="end"/>
      </w:r>
      <w:r w:rsidR="00197062" w:rsidRPr="00B41A09">
        <w:t xml:space="preserve"> Aucune prise alimentaire autre que le goûter apporté par l’élève</w:t>
      </w:r>
    </w:p>
    <w:p w14:paraId="4C5560F1" w14:textId="77777777" w:rsidR="00197062" w:rsidRPr="00B41A09" w:rsidRDefault="00197062"/>
    <w:p w14:paraId="0274E27C" w14:textId="77777777" w:rsidR="00197062" w:rsidRPr="00B41A09" w:rsidRDefault="00197062">
      <w:pPr>
        <w:rPr>
          <w:b/>
        </w:rPr>
      </w:pPr>
      <w:r w:rsidRPr="00B41A09">
        <w:sym w:font="Wingdings" w:char="00D8"/>
      </w:r>
      <w:r w:rsidRPr="00B41A09">
        <w:t xml:space="preserve"> </w:t>
      </w:r>
      <w:r w:rsidRPr="00B41A09">
        <w:rPr>
          <w:b/>
        </w:rPr>
        <w:t xml:space="preserve">Les activités </w:t>
      </w:r>
      <w:r w:rsidR="00610343">
        <w:rPr>
          <w:b/>
        </w:rPr>
        <w:t xml:space="preserve">en accueil de loisirs </w:t>
      </w:r>
    </w:p>
    <w:p w14:paraId="592155DC" w14:textId="77777777" w:rsidR="00197062" w:rsidRPr="00B41A09" w:rsidRDefault="00197062">
      <w:pPr>
        <w:rPr>
          <w:b/>
        </w:rPr>
      </w:pPr>
    </w:p>
    <w:p w14:paraId="6EE7B635" w14:textId="77777777" w:rsidR="00197062" w:rsidRDefault="00197062">
      <w:pPr>
        <w:tabs>
          <w:tab w:val="left" w:pos="7938"/>
          <w:tab w:val="left" w:pos="8505"/>
          <w:tab w:val="left" w:pos="9072"/>
        </w:tabs>
      </w:pPr>
      <w:r w:rsidRPr="00B41A09">
        <w:t xml:space="preserve">Une attention particulière doit être portée à la manipulation de certains matériaux : </w:t>
      </w:r>
    </w:p>
    <w:p w14:paraId="4A460591" w14:textId="77777777" w:rsidR="001A20E1" w:rsidRPr="00B41A09" w:rsidRDefault="001A20E1">
      <w:pPr>
        <w:tabs>
          <w:tab w:val="left" w:pos="7938"/>
          <w:tab w:val="left" w:pos="8505"/>
          <w:tab w:val="left" w:pos="9072"/>
        </w:tabs>
      </w:pPr>
    </w:p>
    <w:p w14:paraId="7B505E52" w14:textId="77777777" w:rsidR="00197062" w:rsidRPr="00B41A09" w:rsidRDefault="008C738F">
      <w:pPr>
        <w:tabs>
          <w:tab w:val="left" w:pos="7938"/>
          <w:tab w:val="left" w:pos="8505"/>
          <w:tab w:val="left" w:pos="9072"/>
        </w:tabs>
        <w:ind w:left="1134"/>
      </w:pPr>
      <w:r w:rsidRPr="00B41A09">
        <w:fldChar w:fldCharType="begin">
          <w:ffData>
            <w:name w:val="CaseACocher12"/>
            <w:enabled/>
            <w:calcOnExit w:val="0"/>
            <w:checkBox>
              <w:sizeAuto/>
              <w:default w:val="0"/>
            </w:checkBox>
          </w:ffData>
        </w:fldChar>
      </w:r>
      <w:bookmarkStart w:id="6" w:name="CaseACocher12"/>
      <w:r w:rsidR="00197062" w:rsidRPr="00B41A09">
        <w:instrText xml:space="preserve"> FORMCHECKBOX </w:instrText>
      </w:r>
      <w:r w:rsidR="00CE6F5E">
        <w:fldChar w:fldCharType="separate"/>
      </w:r>
      <w:r w:rsidRPr="00B41A09">
        <w:fldChar w:fldCharType="end"/>
      </w:r>
      <w:bookmarkEnd w:id="6"/>
      <w:r w:rsidR="00197062" w:rsidRPr="00B41A09">
        <w:t xml:space="preserve"> Fruits à coque, Cacahuètes (arachide)</w:t>
      </w:r>
    </w:p>
    <w:p w14:paraId="553F570A" w14:textId="77777777" w:rsidR="00197062" w:rsidRPr="00B41A09" w:rsidRDefault="008C738F">
      <w:pPr>
        <w:tabs>
          <w:tab w:val="left" w:pos="7938"/>
          <w:tab w:val="left" w:pos="8505"/>
          <w:tab w:val="left" w:pos="9072"/>
        </w:tabs>
        <w:ind w:left="1134"/>
      </w:pPr>
      <w:r w:rsidRPr="00B41A09">
        <w:fldChar w:fldCharType="begin">
          <w:ffData>
            <w:name w:val="CaseACocher14"/>
            <w:enabled/>
            <w:calcOnExit w:val="0"/>
            <w:checkBox>
              <w:sizeAuto/>
              <w:default w:val="0"/>
            </w:checkBox>
          </w:ffData>
        </w:fldChar>
      </w:r>
      <w:bookmarkStart w:id="7" w:name="CaseACocher14"/>
      <w:r w:rsidR="00197062" w:rsidRPr="00B41A09">
        <w:instrText xml:space="preserve"> FORMCHECKBOX </w:instrText>
      </w:r>
      <w:r w:rsidR="00CE6F5E">
        <w:fldChar w:fldCharType="separate"/>
      </w:r>
      <w:r w:rsidRPr="00B41A09">
        <w:fldChar w:fldCharType="end"/>
      </w:r>
      <w:bookmarkEnd w:id="7"/>
      <w:r w:rsidR="00197062" w:rsidRPr="00B41A09">
        <w:t xml:space="preserve"> Pâtes à modeler</w:t>
      </w:r>
    </w:p>
    <w:p w14:paraId="79FB0028" w14:textId="77777777" w:rsidR="00197062" w:rsidRPr="00B41A09" w:rsidRDefault="008C738F">
      <w:pPr>
        <w:tabs>
          <w:tab w:val="left" w:pos="7938"/>
          <w:tab w:val="left" w:pos="8505"/>
          <w:tab w:val="left" w:pos="9072"/>
        </w:tabs>
        <w:ind w:left="1134"/>
      </w:pPr>
      <w:r w:rsidRPr="00B41A09">
        <w:fldChar w:fldCharType="begin">
          <w:ffData>
            <w:name w:val="CaseACocher15"/>
            <w:enabled/>
            <w:calcOnExit w:val="0"/>
            <w:checkBox>
              <w:sizeAuto/>
              <w:default w:val="0"/>
            </w:checkBox>
          </w:ffData>
        </w:fldChar>
      </w:r>
      <w:bookmarkStart w:id="8" w:name="CaseACocher15"/>
      <w:r w:rsidR="00197062" w:rsidRPr="00B41A09">
        <w:instrText xml:space="preserve"> FORMCHECKBOX </w:instrText>
      </w:r>
      <w:r w:rsidR="00CE6F5E">
        <w:fldChar w:fldCharType="separate"/>
      </w:r>
      <w:r w:rsidRPr="00B41A09">
        <w:fldChar w:fldCharType="end"/>
      </w:r>
      <w:bookmarkEnd w:id="8"/>
      <w:r w:rsidR="00197062" w:rsidRPr="00B41A09">
        <w:t xml:space="preserve"> Pâte à sel</w:t>
      </w:r>
    </w:p>
    <w:p w14:paraId="2D420375" w14:textId="77777777" w:rsidR="00197062" w:rsidRPr="00B41A09" w:rsidRDefault="008C738F">
      <w:pPr>
        <w:tabs>
          <w:tab w:val="left" w:pos="7938"/>
          <w:tab w:val="left" w:pos="8505"/>
          <w:tab w:val="left" w:pos="9072"/>
        </w:tabs>
        <w:ind w:left="1134"/>
        <w:rPr>
          <w:b/>
        </w:rPr>
      </w:pPr>
      <w:r w:rsidRPr="00B41A09">
        <w:fldChar w:fldCharType="begin">
          <w:ffData>
            <w:name w:val="CaseACocher16"/>
            <w:enabled/>
            <w:calcOnExit w:val="0"/>
            <w:checkBox>
              <w:sizeAuto/>
              <w:default w:val="0"/>
            </w:checkBox>
          </w:ffData>
        </w:fldChar>
      </w:r>
      <w:bookmarkStart w:id="9" w:name="CaseACocher16"/>
      <w:r w:rsidR="00197062" w:rsidRPr="00B41A09">
        <w:instrText xml:space="preserve"> FORMCHECKBOX </w:instrText>
      </w:r>
      <w:r w:rsidR="00CE6F5E">
        <w:fldChar w:fldCharType="separate"/>
      </w:r>
      <w:r w:rsidRPr="00B41A09">
        <w:fldChar w:fldCharType="end"/>
      </w:r>
      <w:bookmarkEnd w:id="9"/>
      <w:r w:rsidR="00197062" w:rsidRPr="00B41A09">
        <w:t xml:space="preserve"> Autres (préciser)……………………………………………….</w:t>
      </w:r>
      <w:r w:rsidR="00197062" w:rsidRPr="00B41A09">
        <w:tab/>
      </w:r>
    </w:p>
    <w:p w14:paraId="588B5BF8" w14:textId="77777777" w:rsidR="00197062" w:rsidRPr="00B41A09" w:rsidRDefault="00197062"/>
    <w:p w14:paraId="75542955" w14:textId="77777777" w:rsidR="009674EF" w:rsidRDefault="009674EF" w:rsidP="00A659E2"/>
    <w:p w14:paraId="38C2A5D4" w14:textId="77777777" w:rsidR="00197062" w:rsidRPr="0085364C" w:rsidRDefault="00197062" w:rsidP="00A659E2">
      <w:r w:rsidRPr="00B41A09">
        <w:sym w:font="Wingdings" w:char="00D8"/>
      </w:r>
      <w:r w:rsidRPr="00B41A09">
        <w:t xml:space="preserve"> </w:t>
      </w:r>
      <w:r w:rsidRPr="00B41A09">
        <w:rPr>
          <w:b/>
        </w:rPr>
        <w:t xml:space="preserve">Autres aménagements </w:t>
      </w:r>
      <w:r w:rsidRPr="00B41A09">
        <w:t>à détailler ………………………………………………………………………………</w:t>
      </w:r>
    </w:p>
    <w:p w14:paraId="1E608AE9" w14:textId="77777777" w:rsidR="00197062" w:rsidRPr="00610343" w:rsidRDefault="00197062">
      <w:pPr>
        <w:pStyle w:val="Titre"/>
        <w:rPr>
          <w:sz w:val="28"/>
          <w:szCs w:val="28"/>
        </w:rPr>
      </w:pPr>
      <w:r w:rsidRPr="00B41A09">
        <w:rPr>
          <w:b/>
          <w:sz w:val="24"/>
          <w:szCs w:val="24"/>
        </w:rPr>
        <w:br w:type="page"/>
      </w:r>
      <w:r w:rsidRPr="00610343">
        <w:rPr>
          <w:b/>
          <w:sz w:val="28"/>
          <w:szCs w:val="28"/>
        </w:rPr>
        <w:lastRenderedPageBreak/>
        <w:t>Protocole de soins d’urgence</w:t>
      </w:r>
      <w:r w:rsidRPr="00610343">
        <w:rPr>
          <w:sz w:val="28"/>
          <w:szCs w:val="28"/>
        </w:rPr>
        <w:t xml:space="preserve"> </w:t>
      </w:r>
    </w:p>
    <w:p w14:paraId="78BDDEC3" w14:textId="77777777" w:rsidR="00197062" w:rsidRPr="00B41A09" w:rsidRDefault="00197062">
      <w:pPr>
        <w:pStyle w:val="Titre"/>
        <w:rPr>
          <w:sz w:val="24"/>
          <w:szCs w:val="24"/>
          <w:u w:val="single"/>
        </w:rPr>
      </w:pPr>
      <w:r w:rsidRPr="00610343">
        <w:rPr>
          <w:sz w:val="28"/>
          <w:szCs w:val="28"/>
          <w:u w:val="single"/>
        </w:rPr>
        <w:t>A renseigner par le médecin qui suit l’enfant</w:t>
      </w:r>
    </w:p>
    <w:p w14:paraId="2717E20B" w14:textId="77777777" w:rsidR="00197062" w:rsidRPr="00B41A09" w:rsidRDefault="00197062">
      <w:pPr>
        <w:pStyle w:val="Titre"/>
        <w:rPr>
          <w:sz w:val="24"/>
          <w:szCs w:val="24"/>
        </w:rPr>
      </w:pPr>
    </w:p>
    <w:p w14:paraId="5A477592" w14:textId="77777777" w:rsidR="00197062" w:rsidRDefault="00197062">
      <w:r w:rsidRPr="00B41A09">
        <w:t xml:space="preserve">Nom : </w:t>
      </w:r>
      <w:r w:rsidR="009674EF">
        <w:t>_________________</w:t>
      </w:r>
      <w:r w:rsidRPr="00B41A09">
        <w:t xml:space="preserve">      </w:t>
      </w:r>
      <w:r w:rsidR="009674EF">
        <w:t xml:space="preserve">                    </w:t>
      </w:r>
      <w:r w:rsidRPr="00B41A09">
        <w:t xml:space="preserve">   Prénom : </w:t>
      </w:r>
      <w:r w:rsidR="009674EF">
        <w:t>_______________________</w:t>
      </w:r>
    </w:p>
    <w:p w14:paraId="02763703" w14:textId="77777777" w:rsidR="009674EF" w:rsidRPr="00B41A09" w:rsidRDefault="009674EF"/>
    <w:p w14:paraId="0C2920D2" w14:textId="77777777" w:rsidR="00197062" w:rsidRDefault="00197062">
      <w:r w:rsidRPr="00B41A09">
        <w:t xml:space="preserve">Date de naissance : </w:t>
      </w:r>
      <w:r w:rsidR="009674EF">
        <w:t xml:space="preserve">_______ /_____/_______    </w:t>
      </w:r>
      <w:r w:rsidR="009674EF" w:rsidRPr="00B41A09">
        <w:t xml:space="preserve">Classe : </w:t>
      </w:r>
      <w:r w:rsidR="009674EF">
        <w:t>______</w:t>
      </w:r>
    </w:p>
    <w:p w14:paraId="20DCCAA5" w14:textId="77777777" w:rsidR="009674EF" w:rsidRPr="009674EF" w:rsidRDefault="009674EF">
      <w:pPr>
        <w:rPr>
          <w:sz w:val="16"/>
          <w:szCs w:val="16"/>
        </w:rPr>
      </w:pPr>
    </w:p>
    <w:p w14:paraId="5156E8CF" w14:textId="77777777" w:rsidR="00197062" w:rsidRPr="00B41A09" w:rsidRDefault="00197062">
      <w:r w:rsidRPr="00B41A09">
        <w:t>Etablissement</w:t>
      </w:r>
      <w:proofErr w:type="gramStart"/>
      <w:r w:rsidRPr="00B41A09">
        <w:t> :</w:t>
      </w:r>
      <w:r w:rsidR="009674EF">
        <w:t>_</w:t>
      </w:r>
      <w:proofErr w:type="gramEnd"/>
      <w:r w:rsidR="009674EF">
        <w:t>_______________________________________________________</w:t>
      </w:r>
      <w:r w:rsidRPr="00B41A09">
        <w:t xml:space="preserve"> </w:t>
      </w:r>
    </w:p>
    <w:p w14:paraId="0E2E25BB" w14:textId="77777777" w:rsidR="00197062" w:rsidRDefault="00197062">
      <w:pPr>
        <w:pStyle w:val="Titre1"/>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41A09">
        <w:rPr>
          <w:rFonts w:ascii="Times New Roman" w:hAnsi="Times New Roman" w:cs="Times New Roman"/>
          <w:sz w:val="24"/>
          <w:szCs w:val="24"/>
        </w:rPr>
        <w:t>Al</w:t>
      </w:r>
      <w:r w:rsidR="00346614">
        <w:rPr>
          <w:rFonts w:ascii="Times New Roman" w:hAnsi="Times New Roman" w:cs="Times New Roman"/>
          <w:sz w:val="24"/>
          <w:szCs w:val="24"/>
        </w:rPr>
        <w:t>lergie à……………………………………………</w:t>
      </w:r>
      <w:r w:rsidR="00926DC9">
        <w:rPr>
          <w:rFonts w:ascii="Times New Roman" w:hAnsi="Times New Roman" w:cs="Times New Roman"/>
          <w:sz w:val="24"/>
          <w:szCs w:val="24"/>
        </w:rPr>
        <w:t>………………</w:t>
      </w:r>
      <w:r w:rsidRPr="00B41A09">
        <w:rPr>
          <w:rFonts w:ascii="Times New Roman" w:hAnsi="Times New Roman" w:cs="Times New Roman"/>
          <w:sz w:val="24"/>
          <w:szCs w:val="24"/>
        </w:rPr>
        <w:t>………………..</w:t>
      </w:r>
    </w:p>
    <w:p w14:paraId="1B6A2E88" w14:textId="77777777" w:rsidR="00197062" w:rsidRPr="00B41A09" w:rsidRDefault="00197062">
      <w:pPr>
        <w:tabs>
          <w:tab w:val="left" w:leader="dot" w:pos="9360"/>
        </w:tabs>
      </w:pPr>
    </w:p>
    <w:p w14:paraId="5387E8B4" w14:textId="77777777" w:rsidR="00197062" w:rsidRPr="00B41A09" w:rsidRDefault="00197062">
      <w:pPr>
        <w:pBdr>
          <w:top w:val="single" w:sz="4" w:space="1" w:color="auto"/>
          <w:left w:val="single" w:sz="4" w:space="4" w:color="auto"/>
          <w:bottom w:val="single" w:sz="4" w:space="1" w:color="auto"/>
          <w:right w:val="single" w:sz="4" w:space="4" w:color="auto"/>
        </w:pBdr>
      </w:pPr>
      <w:r w:rsidRPr="00B41A09">
        <w:rPr>
          <w:b/>
        </w:rPr>
        <w:t>Composition de la trousse d’urgence</w:t>
      </w:r>
      <w:r w:rsidR="00D063A8">
        <w:rPr>
          <w:b/>
        </w:rPr>
        <w:t xml:space="preserve"> </w:t>
      </w:r>
      <w:r w:rsidRPr="00B41A09">
        <w:rPr>
          <w:b/>
        </w:rPr>
        <w:t xml:space="preserve">: </w:t>
      </w:r>
      <w:r w:rsidRPr="00B41A09">
        <w:t>L’ordonnance détaillée pour les soins, et la liste des médicaments à faire figurer dans la trousse d’urgence sont joints en annexe.</w:t>
      </w:r>
    </w:p>
    <w:p w14:paraId="1FF71E4E" w14:textId="77777777" w:rsidR="00197062" w:rsidRPr="00B41A09" w:rsidRDefault="008C738F">
      <w:pPr>
        <w:pBdr>
          <w:top w:val="single" w:sz="4" w:space="1" w:color="auto"/>
          <w:left w:val="single" w:sz="4" w:space="4" w:color="auto"/>
          <w:bottom w:val="single" w:sz="4" w:space="1" w:color="auto"/>
          <w:right w:val="single" w:sz="4" w:space="4" w:color="auto"/>
        </w:pBdr>
      </w:pPr>
      <w:r w:rsidRPr="00B41A09">
        <w:fldChar w:fldCharType="begin">
          <w:ffData>
            <w:name w:val="CaseACocher1"/>
            <w:enabled/>
            <w:calcOnExit w:val="0"/>
            <w:checkBox>
              <w:sizeAuto/>
              <w:default w:val="0"/>
            </w:checkBox>
          </w:ffData>
        </w:fldChar>
      </w:r>
      <w:bookmarkStart w:id="10" w:name="CaseACocher1"/>
      <w:r w:rsidR="00197062" w:rsidRPr="00B41A09">
        <w:instrText xml:space="preserve"> FORMCHECKBOX </w:instrText>
      </w:r>
      <w:r w:rsidR="00CE6F5E">
        <w:fldChar w:fldCharType="separate"/>
      </w:r>
      <w:r w:rsidRPr="00B41A09">
        <w:fldChar w:fldCharType="end"/>
      </w:r>
      <w:bookmarkEnd w:id="10"/>
      <w:r w:rsidR="00197062" w:rsidRPr="00B41A09">
        <w:t xml:space="preserve"> Antihistaminique :</w:t>
      </w:r>
    </w:p>
    <w:p w14:paraId="665252CD" w14:textId="77777777" w:rsidR="00197062" w:rsidRPr="00B41A09" w:rsidRDefault="008C738F">
      <w:pPr>
        <w:pBdr>
          <w:top w:val="single" w:sz="4" w:space="1" w:color="auto"/>
          <w:left w:val="single" w:sz="4" w:space="4" w:color="auto"/>
          <w:bottom w:val="single" w:sz="4" w:space="1" w:color="auto"/>
          <w:right w:val="single" w:sz="4" w:space="4" w:color="auto"/>
        </w:pBdr>
      </w:pPr>
      <w:r w:rsidRPr="00B41A09">
        <w:fldChar w:fldCharType="begin">
          <w:ffData>
            <w:name w:val="CaseACocher2"/>
            <w:enabled/>
            <w:calcOnExit w:val="0"/>
            <w:checkBox>
              <w:sizeAuto/>
              <w:default w:val="0"/>
            </w:checkBox>
          </w:ffData>
        </w:fldChar>
      </w:r>
      <w:bookmarkStart w:id="11" w:name="CaseACocher2"/>
      <w:r w:rsidR="00197062" w:rsidRPr="00B41A09">
        <w:instrText xml:space="preserve"> FORMCHECKBOX </w:instrText>
      </w:r>
      <w:r w:rsidR="00CE6F5E">
        <w:fldChar w:fldCharType="separate"/>
      </w:r>
      <w:r w:rsidRPr="00B41A09">
        <w:fldChar w:fldCharType="end"/>
      </w:r>
      <w:bookmarkEnd w:id="11"/>
      <w:r w:rsidR="00197062" w:rsidRPr="00B41A09">
        <w:t xml:space="preserve"> Corticoïdes : </w:t>
      </w:r>
    </w:p>
    <w:p w14:paraId="7F3F72B6" w14:textId="77777777" w:rsidR="00197062" w:rsidRPr="00B41A09" w:rsidRDefault="008C738F">
      <w:pPr>
        <w:pBdr>
          <w:top w:val="single" w:sz="4" w:space="1" w:color="auto"/>
          <w:left w:val="single" w:sz="4" w:space="4" w:color="auto"/>
          <w:bottom w:val="single" w:sz="4" w:space="1" w:color="auto"/>
          <w:right w:val="single" w:sz="4" w:space="4" w:color="auto"/>
        </w:pBdr>
      </w:pPr>
      <w:r w:rsidRPr="00B41A09">
        <w:fldChar w:fldCharType="begin">
          <w:ffData>
            <w:name w:val="CaseACocher3"/>
            <w:enabled/>
            <w:calcOnExit w:val="0"/>
            <w:checkBox>
              <w:sizeAuto/>
              <w:default w:val="0"/>
            </w:checkBox>
          </w:ffData>
        </w:fldChar>
      </w:r>
      <w:bookmarkStart w:id="12" w:name="CaseACocher3"/>
      <w:r w:rsidR="00197062" w:rsidRPr="00B41A09">
        <w:instrText xml:space="preserve"> FORMCHECKBOX </w:instrText>
      </w:r>
      <w:r w:rsidR="00CE6F5E">
        <w:fldChar w:fldCharType="separate"/>
      </w:r>
      <w:r w:rsidRPr="00B41A09">
        <w:fldChar w:fldCharType="end"/>
      </w:r>
      <w:bookmarkEnd w:id="12"/>
      <w:r w:rsidR="00197062" w:rsidRPr="00B41A09">
        <w:t xml:space="preserve"> Broncho-dilatateur :                                                     </w:t>
      </w:r>
    </w:p>
    <w:p w14:paraId="4020B411" w14:textId="77777777" w:rsidR="00197062" w:rsidRPr="00B41A09" w:rsidRDefault="008C738F">
      <w:pPr>
        <w:pBdr>
          <w:top w:val="single" w:sz="4" w:space="1" w:color="auto"/>
          <w:left w:val="single" w:sz="4" w:space="4" w:color="auto"/>
          <w:bottom w:val="single" w:sz="4" w:space="1" w:color="auto"/>
          <w:right w:val="single" w:sz="4" w:space="4" w:color="auto"/>
        </w:pBdr>
      </w:pPr>
      <w:r w:rsidRPr="00B41A09">
        <w:fldChar w:fldCharType="begin">
          <w:ffData>
            <w:name w:val="CaseACocher4"/>
            <w:enabled/>
            <w:calcOnExit w:val="0"/>
            <w:checkBox>
              <w:sizeAuto/>
              <w:default w:val="0"/>
            </w:checkBox>
          </w:ffData>
        </w:fldChar>
      </w:r>
      <w:bookmarkStart w:id="13" w:name="CaseACocher4"/>
      <w:r w:rsidR="00197062" w:rsidRPr="00B41A09">
        <w:instrText xml:space="preserve"> FORMCHECKBOX </w:instrText>
      </w:r>
      <w:r w:rsidR="00CE6F5E">
        <w:fldChar w:fldCharType="separate"/>
      </w:r>
      <w:r w:rsidRPr="00B41A09">
        <w:fldChar w:fldCharType="end"/>
      </w:r>
      <w:bookmarkEnd w:id="13"/>
      <w:r w:rsidR="00197062" w:rsidRPr="00B41A09">
        <w:t xml:space="preserve"> Adrénaline  injectable : </w:t>
      </w:r>
      <w:r w:rsidR="00197062" w:rsidRPr="00B41A09">
        <w:tab/>
      </w:r>
    </w:p>
    <w:p w14:paraId="41A8C512" w14:textId="77777777" w:rsidR="00197062" w:rsidRPr="00B41A09" w:rsidRDefault="008C738F">
      <w:pPr>
        <w:pBdr>
          <w:top w:val="single" w:sz="4" w:space="1" w:color="auto"/>
          <w:left w:val="single" w:sz="4" w:space="4" w:color="auto"/>
          <w:bottom w:val="single" w:sz="4" w:space="1" w:color="auto"/>
          <w:right w:val="single" w:sz="4" w:space="4" w:color="auto"/>
        </w:pBdr>
      </w:pPr>
      <w:r w:rsidRPr="00B41A09">
        <w:fldChar w:fldCharType="begin">
          <w:ffData>
            <w:name w:val="CaseACocher5"/>
            <w:enabled/>
            <w:calcOnExit w:val="0"/>
            <w:checkBox>
              <w:sizeAuto/>
              <w:default w:val="0"/>
            </w:checkBox>
          </w:ffData>
        </w:fldChar>
      </w:r>
      <w:bookmarkStart w:id="14" w:name="CaseACocher5"/>
      <w:r w:rsidR="00197062" w:rsidRPr="00B41A09">
        <w:instrText xml:space="preserve"> FORMCHECKBOX </w:instrText>
      </w:r>
      <w:r w:rsidR="00CE6F5E">
        <w:fldChar w:fldCharType="separate"/>
      </w:r>
      <w:r w:rsidRPr="00B41A09">
        <w:fldChar w:fldCharType="end"/>
      </w:r>
      <w:bookmarkEnd w:id="14"/>
      <w:r w:rsidR="00197062" w:rsidRPr="00B41A09">
        <w:t xml:space="preserve"> Autres : </w:t>
      </w:r>
    </w:p>
    <w:p w14:paraId="029D15AA" w14:textId="77777777" w:rsidR="00197062" w:rsidRPr="00B41A09" w:rsidRDefault="00197062">
      <w:pPr>
        <w:ind w:left="360"/>
      </w:pPr>
    </w:p>
    <w:p w14:paraId="5F54D13B" w14:textId="77777777" w:rsidR="00197062" w:rsidRPr="00B41A09" w:rsidRDefault="00197062">
      <w:pPr>
        <w:jc w:val="center"/>
        <w:rPr>
          <w:b/>
        </w:rPr>
      </w:pPr>
      <w:r w:rsidRPr="00B41A09">
        <w:rPr>
          <w:b/>
        </w:rPr>
        <w:t>Dès les premiers signes, prévenir les parents et le médecin traitant</w:t>
      </w:r>
    </w:p>
    <w:p w14:paraId="53EBA04C" w14:textId="77777777" w:rsidR="00197062" w:rsidRPr="00B41A09" w:rsidRDefault="00197062">
      <w:pPr>
        <w:jc w:val="center"/>
        <w:rPr>
          <w:b/>
        </w:rPr>
      </w:pPr>
      <w:r w:rsidRPr="00B41A09">
        <w:rPr>
          <w:b/>
        </w:rPr>
        <w:t>Appeler le SAMU (15 ou 112 sur portable) et pratiquer :</w:t>
      </w:r>
    </w:p>
    <w:p w14:paraId="1171689E" w14:textId="77777777" w:rsidR="00197062" w:rsidRPr="00B41A09" w:rsidRDefault="00197062">
      <w:pPr>
        <w:pStyle w:val="Corpsdetexte"/>
        <w:jc w:val="center"/>
        <w:rPr>
          <w:rFonts w:ascii="Times New Roman" w:hAnsi="Times New Roman" w:cs="Times New Roman"/>
          <w:b w:val="0"/>
          <w:sz w:val="24"/>
          <w:szCs w:val="24"/>
        </w:rPr>
      </w:pPr>
    </w:p>
    <w:tbl>
      <w:tblPr>
        <w:tblW w:w="9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2320"/>
        <w:gridCol w:w="3690"/>
        <w:gridCol w:w="3841"/>
      </w:tblGrid>
      <w:tr w:rsidR="00197062" w:rsidRPr="00B41A09" w14:paraId="05F83892" w14:textId="77777777" w:rsidTr="001A20E1">
        <w:tc>
          <w:tcPr>
            <w:tcW w:w="2320" w:type="dxa"/>
          </w:tcPr>
          <w:p w14:paraId="46C7232E" w14:textId="77777777" w:rsidR="00197062" w:rsidRPr="00B41A09" w:rsidRDefault="00197062">
            <w:pPr>
              <w:pStyle w:val="Titre2"/>
              <w:rPr>
                <w:color w:val="auto"/>
              </w:rPr>
            </w:pPr>
            <w:r w:rsidRPr="00B41A09">
              <w:rPr>
                <w:color w:val="auto"/>
              </w:rPr>
              <w:t>Situations</w:t>
            </w:r>
          </w:p>
        </w:tc>
        <w:tc>
          <w:tcPr>
            <w:tcW w:w="3690" w:type="dxa"/>
          </w:tcPr>
          <w:p w14:paraId="609D74E0" w14:textId="77777777" w:rsidR="00197062" w:rsidRPr="00B41A09" w:rsidRDefault="00197062">
            <w:pPr>
              <w:jc w:val="center"/>
              <w:rPr>
                <w:b/>
              </w:rPr>
            </w:pPr>
            <w:r w:rsidRPr="00B41A09">
              <w:rPr>
                <w:b/>
              </w:rPr>
              <w:t>Signes d’appel</w:t>
            </w:r>
          </w:p>
        </w:tc>
        <w:tc>
          <w:tcPr>
            <w:tcW w:w="3841" w:type="dxa"/>
          </w:tcPr>
          <w:p w14:paraId="13999510" w14:textId="77777777" w:rsidR="00197062" w:rsidRPr="00B41A09" w:rsidRDefault="00197062">
            <w:pPr>
              <w:jc w:val="center"/>
              <w:rPr>
                <w:b/>
              </w:rPr>
            </w:pPr>
            <w:r w:rsidRPr="00B41A09">
              <w:rPr>
                <w:b/>
              </w:rPr>
              <w:t>Conduite à tenir</w:t>
            </w:r>
          </w:p>
        </w:tc>
      </w:tr>
      <w:tr w:rsidR="00197062" w:rsidRPr="00B41A09" w14:paraId="161440AB" w14:textId="77777777" w:rsidTr="001A20E1">
        <w:trPr>
          <w:trHeight w:val="534"/>
        </w:trPr>
        <w:tc>
          <w:tcPr>
            <w:tcW w:w="2320" w:type="dxa"/>
          </w:tcPr>
          <w:p w14:paraId="1E9EDD88" w14:textId="77777777" w:rsidR="00197062" w:rsidRPr="00B41A09" w:rsidRDefault="00197062">
            <w:pPr>
              <w:jc w:val="center"/>
            </w:pPr>
            <w:r w:rsidRPr="00B41A09">
              <w:t>Urticaire aigue</w:t>
            </w:r>
          </w:p>
        </w:tc>
        <w:tc>
          <w:tcPr>
            <w:tcW w:w="3690" w:type="dxa"/>
          </w:tcPr>
          <w:p w14:paraId="4FA56F7D" w14:textId="77777777" w:rsidR="00197062" w:rsidRPr="00B41A09" w:rsidRDefault="00197062">
            <w:pPr>
              <w:jc w:val="both"/>
            </w:pPr>
            <w:r w:rsidRPr="00B41A09">
              <w:t>Démangeaisons, boutons comme des piqûres d’ortie, plaques rouges</w:t>
            </w:r>
          </w:p>
          <w:p w14:paraId="18B2FA62" w14:textId="77777777" w:rsidR="00197062" w:rsidRPr="00B41A09" w:rsidRDefault="00197062">
            <w:pPr>
              <w:jc w:val="both"/>
            </w:pPr>
          </w:p>
        </w:tc>
        <w:tc>
          <w:tcPr>
            <w:tcW w:w="3841" w:type="dxa"/>
          </w:tcPr>
          <w:p w14:paraId="253C51A0" w14:textId="77777777" w:rsidR="00197062" w:rsidRPr="00B41A09" w:rsidRDefault="00197062"/>
        </w:tc>
      </w:tr>
      <w:tr w:rsidR="00197062" w:rsidRPr="00B41A09" w14:paraId="47ECC6CB" w14:textId="77777777" w:rsidTr="001A20E1">
        <w:trPr>
          <w:trHeight w:val="534"/>
        </w:trPr>
        <w:tc>
          <w:tcPr>
            <w:tcW w:w="2320" w:type="dxa"/>
          </w:tcPr>
          <w:p w14:paraId="220195EC" w14:textId="77777777" w:rsidR="00197062" w:rsidRPr="00B41A09" w:rsidRDefault="00197062">
            <w:pPr>
              <w:jc w:val="center"/>
            </w:pPr>
            <w:r w:rsidRPr="00B41A09">
              <w:t>Conjonctivite</w:t>
            </w:r>
          </w:p>
          <w:p w14:paraId="31E1423F" w14:textId="77777777" w:rsidR="00197062" w:rsidRPr="00B41A09" w:rsidRDefault="00197062">
            <w:pPr>
              <w:jc w:val="center"/>
            </w:pPr>
            <w:r w:rsidRPr="00B41A09">
              <w:t>Rhinite</w:t>
            </w:r>
          </w:p>
        </w:tc>
        <w:tc>
          <w:tcPr>
            <w:tcW w:w="3690" w:type="dxa"/>
          </w:tcPr>
          <w:p w14:paraId="29B7379D" w14:textId="77777777" w:rsidR="00197062" w:rsidRPr="00B41A09" w:rsidRDefault="00197062">
            <w:pPr>
              <w:jc w:val="both"/>
            </w:pPr>
            <w:r w:rsidRPr="00B41A09">
              <w:t>Yeux rouges, gonflés</w:t>
            </w:r>
          </w:p>
          <w:p w14:paraId="74DD5BDF" w14:textId="77777777" w:rsidR="00197062" w:rsidRPr="00B41A09" w:rsidRDefault="00197062">
            <w:pPr>
              <w:jc w:val="both"/>
            </w:pPr>
            <w:r w:rsidRPr="00B41A09">
              <w:t>Eternuements, écoulement du nez</w:t>
            </w:r>
          </w:p>
          <w:p w14:paraId="6B1A720B" w14:textId="77777777" w:rsidR="00197062" w:rsidRPr="00B41A09" w:rsidRDefault="00197062">
            <w:pPr>
              <w:jc w:val="both"/>
            </w:pPr>
          </w:p>
        </w:tc>
        <w:tc>
          <w:tcPr>
            <w:tcW w:w="3841" w:type="dxa"/>
          </w:tcPr>
          <w:p w14:paraId="70960FE5" w14:textId="77777777" w:rsidR="00197062" w:rsidRPr="00B41A09" w:rsidRDefault="00197062"/>
        </w:tc>
      </w:tr>
      <w:tr w:rsidR="00197062" w:rsidRPr="00B41A09" w14:paraId="08D726E3" w14:textId="77777777" w:rsidTr="001A20E1">
        <w:trPr>
          <w:trHeight w:val="534"/>
        </w:trPr>
        <w:tc>
          <w:tcPr>
            <w:tcW w:w="2320" w:type="dxa"/>
          </w:tcPr>
          <w:p w14:paraId="6193244C" w14:textId="77777777" w:rsidR="00197062" w:rsidRPr="00B41A09" w:rsidRDefault="00197062">
            <w:pPr>
              <w:jc w:val="center"/>
            </w:pPr>
            <w:r w:rsidRPr="00B41A09">
              <w:t>Œdème sans signe respiratoire</w:t>
            </w:r>
          </w:p>
        </w:tc>
        <w:tc>
          <w:tcPr>
            <w:tcW w:w="3690" w:type="dxa"/>
          </w:tcPr>
          <w:p w14:paraId="64E46D8B" w14:textId="77777777" w:rsidR="00197062" w:rsidRPr="00B41A09" w:rsidRDefault="00197062">
            <w:pPr>
              <w:jc w:val="both"/>
            </w:pPr>
            <w:r w:rsidRPr="00B41A09">
              <w:t>Gonflement des lèvres, du visage ou d’une partie du corps</w:t>
            </w:r>
          </w:p>
          <w:p w14:paraId="2A4B69F4" w14:textId="77777777" w:rsidR="00197062" w:rsidRPr="00B41A09" w:rsidRDefault="00197062">
            <w:pPr>
              <w:jc w:val="both"/>
            </w:pPr>
          </w:p>
        </w:tc>
        <w:tc>
          <w:tcPr>
            <w:tcW w:w="3841" w:type="dxa"/>
          </w:tcPr>
          <w:p w14:paraId="2A2C842B" w14:textId="77777777" w:rsidR="00197062" w:rsidRPr="00B41A09" w:rsidRDefault="00197062"/>
        </w:tc>
      </w:tr>
      <w:tr w:rsidR="00197062" w:rsidRPr="00B41A09" w14:paraId="746AA3EE" w14:textId="77777777" w:rsidTr="001A20E1">
        <w:trPr>
          <w:trHeight w:val="534"/>
        </w:trPr>
        <w:tc>
          <w:tcPr>
            <w:tcW w:w="2320" w:type="dxa"/>
          </w:tcPr>
          <w:p w14:paraId="40FB8DF5" w14:textId="77777777" w:rsidR="00197062" w:rsidRPr="00B41A09" w:rsidRDefault="00197062">
            <w:pPr>
              <w:jc w:val="center"/>
            </w:pPr>
            <w:r w:rsidRPr="00B41A09">
              <w:t>Troubles digestifs</w:t>
            </w:r>
          </w:p>
        </w:tc>
        <w:tc>
          <w:tcPr>
            <w:tcW w:w="3690" w:type="dxa"/>
          </w:tcPr>
          <w:p w14:paraId="0D81D263" w14:textId="77777777" w:rsidR="00197062" w:rsidRPr="00B41A09" w:rsidRDefault="00197062" w:rsidP="00346614">
            <w:r w:rsidRPr="00B41A09">
              <w:t>Douleurs abdominales, vomissements</w:t>
            </w:r>
          </w:p>
          <w:p w14:paraId="4870E666" w14:textId="77777777" w:rsidR="00197062" w:rsidRPr="00B41A09" w:rsidRDefault="00197062">
            <w:pPr>
              <w:jc w:val="both"/>
            </w:pPr>
          </w:p>
        </w:tc>
        <w:tc>
          <w:tcPr>
            <w:tcW w:w="3841" w:type="dxa"/>
          </w:tcPr>
          <w:p w14:paraId="2E43A701" w14:textId="77777777" w:rsidR="00197062" w:rsidRPr="00B41A09" w:rsidRDefault="00197062"/>
        </w:tc>
      </w:tr>
      <w:tr w:rsidR="00197062" w:rsidRPr="00B41A09" w14:paraId="6220CF3F" w14:textId="77777777" w:rsidTr="001A20E1">
        <w:trPr>
          <w:trHeight w:val="534"/>
        </w:trPr>
        <w:tc>
          <w:tcPr>
            <w:tcW w:w="2320" w:type="dxa"/>
          </w:tcPr>
          <w:p w14:paraId="3A1FE81C" w14:textId="77777777" w:rsidR="00197062" w:rsidRPr="00B41A09" w:rsidRDefault="00197062">
            <w:pPr>
              <w:jc w:val="center"/>
            </w:pPr>
            <w:r w:rsidRPr="00B41A09">
              <w:t>Crise d’asthme</w:t>
            </w:r>
          </w:p>
        </w:tc>
        <w:tc>
          <w:tcPr>
            <w:tcW w:w="3690" w:type="dxa"/>
          </w:tcPr>
          <w:p w14:paraId="75183D61" w14:textId="77777777" w:rsidR="00197062" w:rsidRPr="00B41A09" w:rsidRDefault="00197062" w:rsidP="00346614">
            <w:r w:rsidRPr="00B41A09">
              <w:t>Toux sèche, gêne respiratoire, sifflements audibles, l’enfant se plaint de ne pas pouvoir respirer correctement</w:t>
            </w:r>
          </w:p>
        </w:tc>
        <w:tc>
          <w:tcPr>
            <w:tcW w:w="3841" w:type="dxa"/>
          </w:tcPr>
          <w:p w14:paraId="3DF7AFD2" w14:textId="77777777" w:rsidR="00197062" w:rsidRPr="00B41A09" w:rsidRDefault="00197062"/>
        </w:tc>
      </w:tr>
      <w:tr w:rsidR="00197062" w:rsidRPr="00B41A09" w14:paraId="41A61294" w14:textId="77777777" w:rsidTr="001A20E1">
        <w:tc>
          <w:tcPr>
            <w:tcW w:w="2320" w:type="dxa"/>
            <w:tcBorders>
              <w:right w:val="single" w:sz="4" w:space="0" w:color="auto"/>
            </w:tcBorders>
          </w:tcPr>
          <w:p w14:paraId="1FBB9A6D" w14:textId="77777777" w:rsidR="00197062" w:rsidRPr="00B41A09" w:rsidRDefault="00197062">
            <w:pPr>
              <w:jc w:val="center"/>
            </w:pPr>
          </w:p>
          <w:p w14:paraId="7B2008B5" w14:textId="77777777" w:rsidR="00197062" w:rsidRPr="00B41A09" w:rsidRDefault="00197062" w:rsidP="00346614">
            <w:pPr>
              <w:jc w:val="center"/>
            </w:pPr>
            <w:r w:rsidRPr="00B41A09">
              <w:t>Œdème avec signes respiratoires</w:t>
            </w:r>
          </w:p>
        </w:tc>
        <w:tc>
          <w:tcPr>
            <w:tcW w:w="3690" w:type="dxa"/>
            <w:tcBorders>
              <w:top w:val="single" w:sz="4" w:space="0" w:color="auto"/>
              <w:left w:val="single" w:sz="4" w:space="0" w:color="auto"/>
              <w:bottom w:val="single" w:sz="4" w:space="0" w:color="auto"/>
              <w:right w:val="single" w:sz="4" w:space="0" w:color="auto"/>
            </w:tcBorders>
          </w:tcPr>
          <w:p w14:paraId="16FB020A" w14:textId="77777777" w:rsidR="00197062" w:rsidRPr="00B41A09" w:rsidRDefault="00197062">
            <w:pPr>
              <w:jc w:val="both"/>
            </w:pPr>
            <w:r w:rsidRPr="00B41A09">
              <w:t>Toux rauque, voix modifiée</w:t>
            </w:r>
          </w:p>
          <w:p w14:paraId="3689FDE5" w14:textId="77777777" w:rsidR="00197062" w:rsidRPr="00B41A09" w:rsidRDefault="00197062">
            <w:pPr>
              <w:jc w:val="both"/>
            </w:pPr>
            <w:r w:rsidRPr="00B41A09">
              <w:t>Signes d’asphyxie, d’étouffement</w:t>
            </w:r>
          </w:p>
          <w:p w14:paraId="66DDFFDF" w14:textId="77777777" w:rsidR="00197062" w:rsidRPr="00B41A09" w:rsidRDefault="00197062"/>
          <w:p w14:paraId="6DAE0B5D" w14:textId="77777777" w:rsidR="00197062" w:rsidRPr="00B41A09" w:rsidRDefault="00197062"/>
        </w:tc>
        <w:tc>
          <w:tcPr>
            <w:tcW w:w="3841" w:type="dxa"/>
            <w:tcBorders>
              <w:left w:val="single" w:sz="4" w:space="0" w:color="auto"/>
            </w:tcBorders>
          </w:tcPr>
          <w:p w14:paraId="48F6EA91" w14:textId="77777777" w:rsidR="00197062" w:rsidRPr="00B41A09" w:rsidRDefault="00197062">
            <w:pPr>
              <w:tabs>
                <w:tab w:val="left" w:pos="3317"/>
              </w:tabs>
            </w:pPr>
            <w:r w:rsidRPr="00B41A09">
              <w:tab/>
            </w:r>
          </w:p>
          <w:p w14:paraId="43919936" w14:textId="77777777" w:rsidR="00197062" w:rsidRPr="00B41A09" w:rsidRDefault="00197062">
            <w:pPr>
              <w:tabs>
                <w:tab w:val="left" w:pos="3317"/>
              </w:tabs>
            </w:pPr>
            <w:r w:rsidRPr="00B41A09">
              <w:tab/>
            </w:r>
          </w:p>
          <w:p w14:paraId="43AF92F8" w14:textId="77777777" w:rsidR="00197062" w:rsidRPr="00B41A09" w:rsidRDefault="00197062">
            <w:pPr>
              <w:jc w:val="center"/>
            </w:pPr>
          </w:p>
        </w:tc>
      </w:tr>
      <w:tr w:rsidR="00197062" w:rsidRPr="00B41A09" w14:paraId="008E1E2A" w14:textId="77777777" w:rsidTr="001A20E1">
        <w:tc>
          <w:tcPr>
            <w:tcW w:w="2320" w:type="dxa"/>
          </w:tcPr>
          <w:p w14:paraId="1B23937B" w14:textId="77777777" w:rsidR="00197062" w:rsidRPr="00B41A09" w:rsidRDefault="00197062">
            <w:pPr>
              <w:jc w:val="center"/>
            </w:pPr>
            <w:r w:rsidRPr="00B41A09">
              <w:t>Choc ou malaise</w:t>
            </w:r>
          </w:p>
        </w:tc>
        <w:tc>
          <w:tcPr>
            <w:tcW w:w="3690" w:type="dxa"/>
            <w:tcBorders>
              <w:top w:val="single" w:sz="4" w:space="0" w:color="auto"/>
            </w:tcBorders>
          </w:tcPr>
          <w:p w14:paraId="3EDD95BF" w14:textId="77777777" w:rsidR="00197062" w:rsidRPr="00B41A09" w:rsidRDefault="00197062" w:rsidP="00346614">
            <w:r w:rsidRPr="00B41A09">
              <w:t>Malaise avec démangeaisons, gêne respiratoire, douleurs abdominales, nausées, vomissements</w:t>
            </w:r>
          </w:p>
        </w:tc>
        <w:tc>
          <w:tcPr>
            <w:tcW w:w="3841" w:type="dxa"/>
          </w:tcPr>
          <w:p w14:paraId="55C6A5D7" w14:textId="77777777" w:rsidR="00197062" w:rsidRPr="00B41A09" w:rsidRDefault="00197062">
            <w:pPr>
              <w:rPr>
                <w:b/>
              </w:rPr>
            </w:pPr>
          </w:p>
          <w:p w14:paraId="40D500B2" w14:textId="77777777" w:rsidR="00197062" w:rsidRPr="00B41A09" w:rsidRDefault="00197062">
            <w:pPr>
              <w:jc w:val="center"/>
            </w:pPr>
            <w:r w:rsidRPr="00B41A09">
              <w:t xml:space="preserve">  </w:t>
            </w:r>
          </w:p>
          <w:p w14:paraId="46889377" w14:textId="77777777" w:rsidR="00197062" w:rsidRPr="00B41A09" w:rsidRDefault="00197062" w:rsidP="00346614"/>
        </w:tc>
      </w:tr>
    </w:tbl>
    <w:p w14:paraId="6727F43E" w14:textId="77777777" w:rsidR="00197062" w:rsidRPr="00B41A09" w:rsidRDefault="00197062">
      <w:pPr>
        <w:pStyle w:val="Corpsdetexte"/>
        <w:rPr>
          <w:rFonts w:ascii="Times New Roman" w:hAnsi="Times New Roman" w:cs="Times New Roman"/>
          <w:b w:val="0"/>
          <w:sz w:val="24"/>
          <w:szCs w:val="24"/>
        </w:rPr>
      </w:pPr>
    </w:p>
    <w:p w14:paraId="02D1D734" w14:textId="77777777" w:rsidR="00197062" w:rsidRPr="00B41A09" w:rsidRDefault="00197062">
      <w:pPr>
        <w:pStyle w:val="Corpsdetexte"/>
        <w:rPr>
          <w:rFonts w:ascii="Times New Roman" w:hAnsi="Times New Roman" w:cs="Times New Roman"/>
          <w:sz w:val="24"/>
          <w:szCs w:val="24"/>
        </w:rPr>
      </w:pPr>
      <w:r w:rsidRPr="00B41A09">
        <w:rPr>
          <w:rFonts w:ascii="Times New Roman" w:hAnsi="Times New Roman" w:cs="Times New Roman"/>
          <w:sz w:val="24"/>
          <w:szCs w:val="24"/>
        </w:rPr>
        <w:t>Noter la date, l’heure des signes et des médicaments donnés</w:t>
      </w:r>
    </w:p>
    <w:p w14:paraId="47399B50" w14:textId="77777777" w:rsidR="00197062" w:rsidRPr="00B41A09" w:rsidRDefault="00197062">
      <w:pPr>
        <w:pStyle w:val="Corpsdetexte"/>
        <w:rPr>
          <w:rFonts w:ascii="Times New Roman" w:hAnsi="Times New Roman" w:cs="Times New Roman"/>
          <w:sz w:val="24"/>
          <w:szCs w:val="24"/>
        </w:rPr>
      </w:pPr>
      <w:r w:rsidRPr="00B41A09">
        <w:rPr>
          <w:rFonts w:ascii="Times New Roman" w:hAnsi="Times New Roman" w:cs="Times New Roman"/>
          <w:sz w:val="24"/>
          <w:szCs w:val="24"/>
        </w:rPr>
        <w:t xml:space="preserve">Rester à côté de l’enfant </w:t>
      </w:r>
    </w:p>
    <w:p w14:paraId="08083977" w14:textId="77777777" w:rsidR="00197062" w:rsidRPr="00B41A09" w:rsidRDefault="00197062"/>
    <w:p w14:paraId="3E9135D7" w14:textId="77777777" w:rsidR="00197062" w:rsidRPr="00B41A09" w:rsidRDefault="00197062">
      <w:pPr>
        <w:pStyle w:val="Titre5"/>
        <w:spacing w:line="240" w:lineRule="auto"/>
        <w:rPr>
          <w:rFonts w:ascii="Times New Roman" w:hAnsi="Times New Roman" w:cs="Times New Roman"/>
          <w:sz w:val="24"/>
          <w:szCs w:val="24"/>
        </w:rPr>
      </w:pPr>
      <w:r w:rsidRPr="00B41A09">
        <w:rPr>
          <w:rFonts w:ascii="Times New Roman" w:hAnsi="Times New Roman" w:cs="Times New Roman"/>
          <w:b w:val="0"/>
          <w:sz w:val="24"/>
          <w:szCs w:val="24"/>
        </w:rPr>
        <w:t>Date :                                            Signature et cachet du médecin</w:t>
      </w:r>
      <w:r w:rsidRPr="00B41A09">
        <w:rPr>
          <w:rFonts w:ascii="Times New Roman" w:hAnsi="Times New Roman" w:cs="Times New Roman"/>
          <w:sz w:val="24"/>
          <w:szCs w:val="24"/>
        </w:rPr>
        <w:t xml:space="preserve">  </w:t>
      </w:r>
    </w:p>
    <w:p w14:paraId="63CB4801" w14:textId="77777777" w:rsidR="00197062" w:rsidRPr="00B41A09" w:rsidRDefault="00197062" w:rsidP="00346614">
      <w:pPr>
        <w:pStyle w:val="Pieddepage"/>
        <w:tabs>
          <w:tab w:val="clear" w:pos="4536"/>
          <w:tab w:val="clear" w:pos="9072"/>
          <w:tab w:val="left" w:leader="dot" w:pos="9639"/>
        </w:tabs>
        <w:spacing w:line="360" w:lineRule="auto"/>
      </w:pPr>
      <w:r w:rsidRPr="00B41A09">
        <w:br w:type="page"/>
      </w:r>
    </w:p>
    <w:p w14:paraId="08963279" w14:textId="77777777" w:rsidR="00197062" w:rsidRPr="00B41A09" w:rsidRDefault="00197062">
      <w:pPr>
        <w:ind w:firstLine="708"/>
        <w:rPr>
          <w:snapToGrid w:val="0"/>
        </w:rPr>
      </w:pPr>
    </w:p>
    <w:p w14:paraId="051AF2D9" w14:textId="77777777" w:rsidR="00197062" w:rsidRPr="009674EF" w:rsidRDefault="00197062">
      <w:pPr>
        <w:ind w:firstLine="708"/>
        <w:rPr>
          <w:b/>
          <w:snapToGrid w:val="0"/>
        </w:rPr>
      </w:pPr>
      <w:r w:rsidRPr="009674EF">
        <w:rPr>
          <w:b/>
          <w:snapToGrid w:val="0"/>
        </w:rPr>
        <w:t>Madame, Monsieur</w:t>
      </w:r>
      <w:r w:rsidR="004857CA">
        <w:rPr>
          <w:b/>
          <w:snapToGrid w:val="0"/>
        </w:rPr>
        <w:t>,</w:t>
      </w:r>
    </w:p>
    <w:p w14:paraId="75E32CB8" w14:textId="77777777" w:rsidR="00197062" w:rsidRPr="00B41A09" w:rsidRDefault="00197062">
      <w:pPr>
        <w:ind w:firstLine="708"/>
        <w:rPr>
          <w:snapToGrid w:val="0"/>
        </w:rPr>
      </w:pPr>
    </w:p>
    <w:p w14:paraId="27379066" w14:textId="77777777" w:rsidR="00197062" w:rsidRPr="00B41A09" w:rsidRDefault="00197062" w:rsidP="009674EF">
      <w:pPr>
        <w:spacing w:before="100" w:after="240" w:line="360" w:lineRule="auto"/>
        <w:ind w:firstLine="708"/>
        <w:jc w:val="both"/>
        <w:rPr>
          <w:snapToGrid w:val="0"/>
        </w:rPr>
      </w:pPr>
      <w:r w:rsidRPr="00B41A09">
        <w:rPr>
          <w:snapToGrid w:val="0"/>
        </w:rPr>
        <w:t>Vous m’avez indiqué que votre enfant présente une allergie alimentaire</w:t>
      </w:r>
      <w:r w:rsidR="00616156">
        <w:rPr>
          <w:snapToGrid w:val="0"/>
        </w:rPr>
        <w:t xml:space="preserve"> ou une pathologie</w:t>
      </w:r>
      <w:r w:rsidRPr="00B41A09">
        <w:rPr>
          <w:snapToGrid w:val="0"/>
        </w:rPr>
        <w:t xml:space="preserve"> pouvant nécessiter un traitement ou des soins à </w:t>
      </w:r>
      <w:r w:rsidR="00616156">
        <w:rPr>
          <w:snapToGrid w:val="0"/>
        </w:rPr>
        <w:t>l’accueil de loisirs</w:t>
      </w:r>
      <w:r w:rsidRPr="00B41A09">
        <w:rPr>
          <w:snapToGrid w:val="0"/>
        </w:rPr>
        <w:t>.</w:t>
      </w:r>
    </w:p>
    <w:p w14:paraId="19AB4EC8" w14:textId="77777777" w:rsidR="00197062" w:rsidRPr="00B41A09" w:rsidRDefault="00197062" w:rsidP="009674EF">
      <w:pPr>
        <w:spacing w:before="100" w:after="240" w:line="360" w:lineRule="auto"/>
        <w:ind w:firstLine="708"/>
        <w:jc w:val="both"/>
        <w:rPr>
          <w:snapToGrid w:val="0"/>
        </w:rPr>
      </w:pPr>
      <w:r w:rsidRPr="00B41A09">
        <w:rPr>
          <w:snapToGrid w:val="0"/>
        </w:rPr>
        <w:t xml:space="preserve">Pour permettre de répondre à ces besoins, il convient que vous demandiez la mise en place d’un projet d’accueil individualisé (PAI). </w:t>
      </w:r>
    </w:p>
    <w:p w14:paraId="5BFA0B32" w14:textId="77777777" w:rsidR="00197062" w:rsidRPr="00B41A09" w:rsidRDefault="00197062">
      <w:pPr>
        <w:spacing w:before="100" w:after="100"/>
        <w:ind w:firstLine="708"/>
        <w:rPr>
          <w:snapToGrid w:val="0"/>
        </w:rPr>
      </w:pPr>
      <w:r w:rsidRPr="00B41A09">
        <w:rPr>
          <w:snapToGrid w:val="0"/>
        </w:rPr>
        <w:t>Pour cela, vous voudrez bien faire :</w:t>
      </w:r>
    </w:p>
    <w:p w14:paraId="228C7461" w14:textId="77777777" w:rsidR="00197062" w:rsidRPr="00B41A09" w:rsidRDefault="00197062">
      <w:pPr>
        <w:numPr>
          <w:ilvl w:val="0"/>
          <w:numId w:val="2"/>
        </w:numPr>
        <w:spacing w:before="100" w:after="100"/>
        <w:ind w:left="1423" w:hanging="357"/>
        <w:rPr>
          <w:snapToGrid w:val="0"/>
        </w:rPr>
      </w:pPr>
      <w:r w:rsidRPr="00B41A09">
        <w:rPr>
          <w:snapToGrid w:val="0"/>
        </w:rPr>
        <w:t xml:space="preserve">compléter le document ci-joint par le médecin de votre enfant </w:t>
      </w:r>
    </w:p>
    <w:p w14:paraId="01596058" w14:textId="77777777" w:rsidR="00197062" w:rsidRPr="00B41A09" w:rsidRDefault="00197062">
      <w:pPr>
        <w:numPr>
          <w:ilvl w:val="0"/>
          <w:numId w:val="2"/>
        </w:numPr>
        <w:spacing w:before="100" w:after="100"/>
        <w:ind w:left="1423" w:hanging="357"/>
        <w:rPr>
          <w:snapToGrid w:val="0"/>
        </w:rPr>
      </w:pPr>
      <w:r w:rsidRPr="00B41A09">
        <w:rPr>
          <w:snapToGrid w:val="0"/>
        </w:rPr>
        <w:t>joindre un bilan allergologique récent</w:t>
      </w:r>
    </w:p>
    <w:p w14:paraId="5CD1BECC" w14:textId="77777777" w:rsidR="00197062" w:rsidRDefault="00197062">
      <w:pPr>
        <w:numPr>
          <w:ilvl w:val="0"/>
          <w:numId w:val="2"/>
        </w:numPr>
        <w:spacing w:before="100" w:after="100"/>
        <w:ind w:left="1423" w:hanging="357"/>
        <w:rPr>
          <w:snapToGrid w:val="0"/>
        </w:rPr>
      </w:pPr>
      <w:r w:rsidRPr="00B41A09">
        <w:rPr>
          <w:snapToGrid w:val="0"/>
        </w:rPr>
        <w:t>joindre l’ordonnance correspondant aux soins d’urgence</w:t>
      </w:r>
    </w:p>
    <w:p w14:paraId="7591861A" w14:textId="77777777" w:rsidR="009674EF" w:rsidRPr="00B41A09" w:rsidRDefault="009674EF">
      <w:pPr>
        <w:numPr>
          <w:ilvl w:val="0"/>
          <w:numId w:val="2"/>
        </w:numPr>
        <w:spacing w:before="100" w:after="100"/>
        <w:ind w:left="1423" w:hanging="357"/>
        <w:rPr>
          <w:snapToGrid w:val="0"/>
        </w:rPr>
      </w:pPr>
    </w:p>
    <w:p w14:paraId="6AD2919F" w14:textId="77777777" w:rsidR="00197062" w:rsidRDefault="00197062" w:rsidP="00346614">
      <w:pPr>
        <w:spacing w:before="100" w:after="100"/>
        <w:ind w:firstLine="708"/>
        <w:rPr>
          <w:snapToGrid w:val="0"/>
        </w:rPr>
      </w:pPr>
      <w:r w:rsidRPr="00B41A09">
        <w:rPr>
          <w:snapToGrid w:val="0"/>
        </w:rPr>
        <w:t>Il vous appartient de fournir la trousse d’urgence contenant les médicaments et de veiller à les renouveler.</w:t>
      </w:r>
    </w:p>
    <w:p w14:paraId="2B297C78" w14:textId="77777777" w:rsidR="00616156" w:rsidRPr="00B41A09" w:rsidRDefault="00616156" w:rsidP="00346614">
      <w:pPr>
        <w:spacing w:before="100" w:after="100"/>
        <w:ind w:firstLine="708"/>
        <w:rPr>
          <w:snapToGrid w:val="0"/>
        </w:rPr>
      </w:pPr>
    </w:p>
    <w:p w14:paraId="7198DD3C" w14:textId="77777777" w:rsidR="00197062" w:rsidRPr="009674EF" w:rsidRDefault="00610343" w:rsidP="00610343">
      <w:pPr>
        <w:rPr>
          <w:b/>
          <w:snapToGrid w:val="0"/>
        </w:rPr>
      </w:pPr>
      <w:r w:rsidRPr="009674EF">
        <w:rPr>
          <w:b/>
          <w:snapToGrid w:val="0"/>
        </w:rPr>
        <w:t xml:space="preserve">                                    </w:t>
      </w:r>
      <w:r w:rsidR="002633FB">
        <w:rPr>
          <w:b/>
          <w:snapToGrid w:val="0"/>
        </w:rPr>
        <w:tab/>
      </w:r>
      <w:r w:rsidR="002633FB">
        <w:rPr>
          <w:b/>
          <w:snapToGrid w:val="0"/>
        </w:rPr>
        <w:tab/>
      </w:r>
      <w:r w:rsidRPr="009674EF">
        <w:rPr>
          <w:b/>
          <w:snapToGrid w:val="0"/>
        </w:rPr>
        <w:t xml:space="preserve">Christelle DUBOIS, </w:t>
      </w:r>
    </w:p>
    <w:p w14:paraId="106C383E" w14:textId="77777777" w:rsidR="002633FB" w:rsidRDefault="00610343" w:rsidP="002633FB">
      <w:pPr>
        <w:ind w:left="2836" w:firstLine="709"/>
        <w:rPr>
          <w:b/>
          <w:snapToGrid w:val="0"/>
        </w:rPr>
      </w:pPr>
      <w:r w:rsidRPr="009674EF">
        <w:rPr>
          <w:b/>
          <w:snapToGrid w:val="0"/>
        </w:rPr>
        <w:t xml:space="preserve">Directrice </w:t>
      </w:r>
      <w:r w:rsidR="002633FB">
        <w:rPr>
          <w:b/>
          <w:snapToGrid w:val="0"/>
        </w:rPr>
        <w:t xml:space="preserve">de la périscolaire </w:t>
      </w:r>
    </w:p>
    <w:p w14:paraId="22B6564D" w14:textId="77777777" w:rsidR="002633FB" w:rsidRDefault="002633FB" w:rsidP="00610343">
      <w:pPr>
        <w:ind w:left="2127"/>
        <w:rPr>
          <w:b/>
          <w:snapToGrid w:val="0"/>
        </w:rPr>
      </w:pPr>
    </w:p>
    <w:p w14:paraId="48198F28" w14:textId="77777777" w:rsidR="001A20E1" w:rsidRPr="009674EF" w:rsidRDefault="00CE6F5E" w:rsidP="00610343">
      <w:pPr>
        <w:ind w:left="2127"/>
        <w:rPr>
          <w:b/>
          <w:snapToGrid w:val="0"/>
        </w:rPr>
      </w:pPr>
      <w:r>
        <w:rPr>
          <w:b/>
          <w:noProof/>
        </w:rPr>
        <w:pict w14:anchorId="5C5E07D4">
          <v:roundrect id="_x0000_s1027" style="position:absolute;left:0;text-align:left;margin-left:13.5pt;margin-top:2.9pt;width:381pt;height:47.25pt;z-index:251659264" arcsize="10923f">
            <v:textbox>
              <w:txbxContent>
                <w:p w14:paraId="7EFFB03F" w14:textId="77777777" w:rsidR="001A20E1" w:rsidRPr="009674EF" w:rsidRDefault="001A20E1" w:rsidP="001A20E1">
                  <w:pPr>
                    <w:pStyle w:val="OBJET"/>
                    <w:tabs>
                      <w:tab w:val="clear" w:pos="1582"/>
                      <w:tab w:val="left" w:pos="1915"/>
                      <w:tab w:val="center" w:pos="7371"/>
                    </w:tabs>
                    <w:ind w:left="781"/>
                    <w:jc w:val="center"/>
                    <w:rPr>
                      <w:rFonts w:ascii="Times New Roman" w:hAnsi="Times New Roman"/>
                      <w:b/>
                      <w:sz w:val="28"/>
                      <w:szCs w:val="28"/>
                    </w:rPr>
                  </w:pPr>
                  <w:r w:rsidRPr="009674EF">
                    <w:rPr>
                      <w:rFonts w:ascii="Times New Roman" w:hAnsi="Times New Roman"/>
                      <w:b/>
                      <w:sz w:val="28"/>
                      <w:szCs w:val="28"/>
                    </w:rPr>
                    <w:t xml:space="preserve">Notice d’information à l’attention du personnel de l’accueil de loisirs et des temps  périscolaires </w:t>
                  </w:r>
                </w:p>
                <w:p w14:paraId="32196702" w14:textId="77777777" w:rsidR="001A20E1" w:rsidRDefault="001A20E1"/>
              </w:txbxContent>
            </v:textbox>
          </v:roundrect>
        </w:pict>
      </w:r>
    </w:p>
    <w:p w14:paraId="1795BA70" w14:textId="77777777" w:rsidR="001A20E1" w:rsidRDefault="001A20E1" w:rsidP="001A20E1">
      <w:pPr>
        <w:pStyle w:val="OBJET"/>
        <w:tabs>
          <w:tab w:val="clear" w:pos="1582"/>
          <w:tab w:val="left" w:pos="1915"/>
          <w:tab w:val="center" w:pos="7371"/>
        </w:tabs>
        <w:ind w:left="781"/>
        <w:jc w:val="center"/>
        <w:rPr>
          <w:rFonts w:ascii="Times New Roman" w:hAnsi="Times New Roman"/>
          <w:b/>
          <w:sz w:val="28"/>
          <w:szCs w:val="28"/>
        </w:rPr>
      </w:pPr>
    </w:p>
    <w:p w14:paraId="661E2A69" w14:textId="77777777" w:rsidR="001A20E1" w:rsidRDefault="001A20E1" w:rsidP="001A20E1">
      <w:pPr>
        <w:pStyle w:val="OBJET"/>
        <w:tabs>
          <w:tab w:val="clear" w:pos="1582"/>
          <w:tab w:val="left" w:pos="1915"/>
          <w:tab w:val="center" w:pos="7371"/>
        </w:tabs>
        <w:ind w:left="781"/>
        <w:jc w:val="center"/>
        <w:rPr>
          <w:rFonts w:ascii="Times New Roman" w:hAnsi="Times New Roman"/>
          <w:b/>
          <w:sz w:val="28"/>
          <w:szCs w:val="28"/>
        </w:rPr>
      </w:pPr>
    </w:p>
    <w:p w14:paraId="2E4DE22D" w14:textId="77777777" w:rsidR="001A20E1" w:rsidRDefault="001A20E1" w:rsidP="001A20E1">
      <w:pPr>
        <w:pStyle w:val="OBJET"/>
        <w:tabs>
          <w:tab w:val="clear" w:pos="1582"/>
          <w:tab w:val="left" w:pos="1915"/>
          <w:tab w:val="center" w:pos="7371"/>
        </w:tabs>
        <w:ind w:left="781"/>
        <w:jc w:val="center"/>
        <w:rPr>
          <w:rFonts w:ascii="Times New Roman" w:hAnsi="Times New Roman"/>
          <w:b/>
          <w:sz w:val="28"/>
          <w:szCs w:val="28"/>
        </w:rPr>
      </w:pPr>
    </w:p>
    <w:p w14:paraId="7CEA9EA1" w14:textId="77777777" w:rsidR="001A20E1" w:rsidRPr="00B41A09" w:rsidRDefault="001A20E1" w:rsidP="001A20E1">
      <w:pPr>
        <w:pStyle w:val="OBJET"/>
        <w:tabs>
          <w:tab w:val="center" w:pos="7371"/>
        </w:tabs>
        <w:spacing w:before="100" w:after="100"/>
        <w:ind w:firstLine="851"/>
        <w:jc w:val="both"/>
        <w:rPr>
          <w:rFonts w:ascii="Times New Roman" w:hAnsi="Times New Roman"/>
        </w:rPr>
      </w:pPr>
      <w:r w:rsidRPr="00B41A09">
        <w:rPr>
          <w:rFonts w:ascii="Times New Roman" w:hAnsi="Times New Roman"/>
        </w:rPr>
        <w:t>En vertu de la réglementation en vigueur peuvent être accueillis dans les restaurants scolaires et/ou les garderies périscolaires des enfants présentant une allergie alimentaire.</w:t>
      </w:r>
    </w:p>
    <w:p w14:paraId="4FD46EDD" w14:textId="77777777" w:rsidR="001A20E1" w:rsidRPr="00B41A09" w:rsidRDefault="001A20E1" w:rsidP="001A20E1">
      <w:pPr>
        <w:pStyle w:val="OBJET"/>
        <w:tabs>
          <w:tab w:val="center" w:pos="7371"/>
        </w:tabs>
        <w:spacing w:before="100" w:after="100"/>
        <w:ind w:firstLine="851"/>
        <w:jc w:val="both"/>
        <w:rPr>
          <w:rFonts w:ascii="Times New Roman" w:hAnsi="Times New Roman"/>
        </w:rPr>
      </w:pPr>
      <w:r w:rsidRPr="00B41A09">
        <w:rPr>
          <w:rFonts w:ascii="Times New Roman" w:hAnsi="Times New Roman"/>
        </w:rPr>
        <w:t>Cet accueil est organisé dans le cadre d’un Projet d’Accueil Individualisé qui définit de manière précise les conditions de prise en charge de l’enfant.</w:t>
      </w:r>
    </w:p>
    <w:p w14:paraId="23ADEF2D" w14:textId="77777777" w:rsidR="001A20E1" w:rsidRPr="00B41A09" w:rsidRDefault="001A20E1" w:rsidP="001A20E1">
      <w:pPr>
        <w:pStyle w:val="OBJET"/>
        <w:tabs>
          <w:tab w:val="center" w:pos="7371"/>
        </w:tabs>
        <w:spacing w:before="100" w:after="100"/>
        <w:ind w:firstLine="851"/>
        <w:jc w:val="both"/>
        <w:rPr>
          <w:rFonts w:ascii="Times New Roman" w:hAnsi="Times New Roman"/>
        </w:rPr>
      </w:pPr>
      <w:r w:rsidRPr="00B41A09">
        <w:rPr>
          <w:rFonts w:ascii="Times New Roman" w:hAnsi="Times New Roman"/>
        </w:rPr>
        <w:t>Il est important que vous preniez connaissance de ce document ainsi que du lieu de stockage des médicaments</w:t>
      </w:r>
    </w:p>
    <w:p w14:paraId="62BD517C" w14:textId="77777777" w:rsidR="001A20E1" w:rsidRDefault="001A20E1" w:rsidP="001A20E1">
      <w:pPr>
        <w:pStyle w:val="OBJET"/>
        <w:tabs>
          <w:tab w:val="center" w:pos="7371"/>
        </w:tabs>
        <w:spacing w:before="100" w:after="100"/>
        <w:ind w:firstLine="851"/>
        <w:jc w:val="both"/>
        <w:rPr>
          <w:rFonts w:ascii="Times New Roman" w:hAnsi="Times New Roman"/>
        </w:rPr>
      </w:pPr>
      <w:r w:rsidRPr="00B41A09">
        <w:rPr>
          <w:rFonts w:ascii="Times New Roman" w:hAnsi="Times New Roman"/>
          <w:b/>
        </w:rPr>
        <w:t>En cas d’accident allergique</w:t>
      </w:r>
      <w:r w:rsidRPr="00B41A09">
        <w:rPr>
          <w:rFonts w:ascii="Times New Roman" w:hAnsi="Times New Roman"/>
        </w:rPr>
        <w:t xml:space="preserve">, il vous revient au même titre qu’à toute personne adulte présente </w:t>
      </w:r>
      <w:r w:rsidRPr="00B41A09">
        <w:rPr>
          <w:rFonts w:ascii="Times New Roman" w:hAnsi="Times New Roman"/>
          <w:b/>
        </w:rPr>
        <w:t>d’appeler le SAMU (15 ou 112)</w:t>
      </w:r>
      <w:r w:rsidRPr="00B41A09">
        <w:rPr>
          <w:rFonts w:ascii="Times New Roman" w:hAnsi="Times New Roman"/>
        </w:rPr>
        <w:t xml:space="preserve"> et de suivre strictement les indications du PAI y compris celles vous invitant à administrer à l’enfant les médicaments prescrits par son médecin traitant dans le cadre du </w:t>
      </w:r>
      <w:r w:rsidRPr="00B41A09">
        <w:rPr>
          <w:rFonts w:ascii="Times New Roman" w:hAnsi="Times New Roman"/>
          <w:b/>
        </w:rPr>
        <w:t>« protocole d’intervention en cas d’urgence</w:t>
      </w:r>
      <w:r w:rsidRPr="00B41A09">
        <w:rPr>
          <w:rFonts w:ascii="Times New Roman" w:hAnsi="Times New Roman"/>
        </w:rPr>
        <w:t> »</w:t>
      </w:r>
    </w:p>
    <w:p w14:paraId="13EBEE79" w14:textId="77777777" w:rsidR="001A20E1" w:rsidRPr="00B41A09" w:rsidRDefault="001A20E1" w:rsidP="001A20E1">
      <w:pPr>
        <w:pStyle w:val="OBJET"/>
        <w:tabs>
          <w:tab w:val="center" w:pos="7371"/>
        </w:tabs>
        <w:spacing w:before="100" w:after="100"/>
        <w:ind w:firstLine="851"/>
        <w:jc w:val="both"/>
        <w:rPr>
          <w:rFonts w:ascii="Times New Roman" w:hAnsi="Times New Roman"/>
        </w:rPr>
      </w:pPr>
    </w:p>
    <w:p w14:paraId="5D284510" w14:textId="77777777" w:rsidR="001A20E1" w:rsidRDefault="00CE6F5E" w:rsidP="001A20E1">
      <w:pPr>
        <w:pStyle w:val="OBJET"/>
        <w:tabs>
          <w:tab w:val="center" w:pos="7371"/>
        </w:tabs>
        <w:spacing w:before="100" w:after="100"/>
        <w:ind w:left="0"/>
        <w:jc w:val="both"/>
        <w:rPr>
          <w:rFonts w:ascii="Times New Roman" w:hAnsi="Times New Roman"/>
        </w:rPr>
      </w:pPr>
      <w:r>
        <w:rPr>
          <w:bCs/>
          <w:noProof/>
        </w:rPr>
        <w:pict w14:anchorId="1E5F30D3">
          <v:roundrect id="_x0000_s1029" style="position:absolute;left:0;text-align:left;margin-left:153.75pt;margin-top:15.1pt;width:154.5pt;height:23.25pt;z-index:251661312" arcsize="10923f">
            <v:textbox>
              <w:txbxContent>
                <w:p w14:paraId="53593009" w14:textId="77777777" w:rsidR="001A20E1" w:rsidRPr="009674EF" w:rsidRDefault="001A20E1" w:rsidP="001A20E1">
                  <w:pPr>
                    <w:pStyle w:val="OBJET"/>
                    <w:tabs>
                      <w:tab w:val="clear" w:pos="1582"/>
                      <w:tab w:val="left" w:pos="1915"/>
                      <w:tab w:val="center" w:pos="7371"/>
                    </w:tabs>
                    <w:ind w:left="0"/>
                    <w:rPr>
                      <w:rFonts w:ascii="Times New Roman" w:hAnsi="Times New Roman"/>
                      <w:b/>
                      <w:sz w:val="28"/>
                      <w:szCs w:val="28"/>
                    </w:rPr>
                  </w:pPr>
                  <w:r>
                    <w:rPr>
                      <w:rFonts w:ascii="Times New Roman" w:hAnsi="Times New Roman"/>
                      <w:b/>
                      <w:sz w:val="28"/>
                      <w:szCs w:val="28"/>
                    </w:rPr>
                    <w:t>CONFIDENTIALITE</w:t>
                  </w:r>
                </w:p>
                <w:p w14:paraId="1F94ACDA" w14:textId="77777777" w:rsidR="001A20E1" w:rsidRDefault="001A20E1" w:rsidP="001A20E1"/>
              </w:txbxContent>
            </v:textbox>
          </v:roundrect>
        </w:pict>
      </w:r>
    </w:p>
    <w:p w14:paraId="6CEE5DFD" w14:textId="77777777" w:rsidR="001A20E1" w:rsidRPr="00B41A09" w:rsidRDefault="001A20E1" w:rsidP="001A20E1">
      <w:pPr>
        <w:pStyle w:val="OBJET"/>
        <w:tabs>
          <w:tab w:val="center" w:pos="7371"/>
        </w:tabs>
        <w:spacing w:before="100" w:after="100"/>
        <w:ind w:left="0"/>
        <w:jc w:val="both"/>
        <w:rPr>
          <w:rFonts w:ascii="Times New Roman" w:hAnsi="Times New Roman"/>
        </w:rPr>
      </w:pPr>
    </w:p>
    <w:p w14:paraId="0F989153" w14:textId="77777777" w:rsidR="001A20E1" w:rsidRDefault="001A20E1" w:rsidP="001A20E1">
      <w:pPr>
        <w:spacing w:before="100" w:after="100"/>
        <w:rPr>
          <w:rStyle w:val="lev"/>
          <w:b w:val="0"/>
        </w:rPr>
      </w:pPr>
    </w:p>
    <w:p w14:paraId="6B0BCB88" w14:textId="77777777" w:rsidR="001A20E1" w:rsidRPr="00B41A09" w:rsidRDefault="001A20E1" w:rsidP="001A20E1">
      <w:pPr>
        <w:spacing w:before="100" w:after="100"/>
        <w:ind w:left="567"/>
        <w:jc w:val="both"/>
        <w:rPr>
          <w:rStyle w:val="lev"/>
          <w:b w:val="0"/>
        </w:rPr>
      </w:pPr>
      <w:r w:rsidRPr="002633FB">
        <w:rPr>
          <w:rStyle w:val="lev"/>
        </w:rPr>
        <w:t>Eu égard aux règles strictes du secret professionnel et du devoir de réserve, vous êtes tenu de ne divulguer l'identité d'un enfant allergique ou tout autre renseignement d'ordre médical à aucune autre personne que les professionnels avec lesquels vous partagez la prise en charge spécifique de cet enfant, et dans la limite de ce qui est nécessaire</w:t>
      </w:r>
      <w:r w:rsidRPr="00B41A09">
        <w:rPr>
          <w:rStyle w:val="lev"/>
          <w:b w:val="0"/>
        </w:rPr>
        <w:t>.</w:t>
      </w:r>
    </w:p>
    <w:sectPr w:rsidR="001A20E1" w:rsidRPr="00B41A09" w:rsidSect="00567D48">
      <w:footerReference w:type="even" r:id="rId11"/>
      <w:footerReference w:type="default" r:id="rId12"/>
      <w:pgSz w:w="11906" w:h="16838" w:code="9"/>
      <w:pgMar w:top="567" w:right="1644" w:bottom="0" w:left="162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99D2" w14:textId="77777777" w:rsidR="00CE6F5E" w:rsidRDefault="00CE6F5E">
      <w:r>
        <w:separator/>
      </w:r>
    </w:p>
  </w:endnote>
  <w:endnote w:type="continuationSeparator" w:id="0">
    <w:p w14:paraId="07CAF752" w14:textId="77777777" w:rsidR="00CE6F5E" w:rsidRDefault="00CE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8C04" w14:textId="77777777" w:rsidR="00363031" w:rsidRDefault="008C738F">
    <w:pPr>
      <w:pStyle w:val="Pieddepage"/>
      <w:framePr w:wrap="around" w:vAnchor="text" w:hAnchor="margin" w:xAlign="right" w:y="1"/>
      <w:rPr>
        <w:rStyle w:val="Numrodepage"/>
      </w:rPr>
    </w:pPr>
    <w:r>
      <w:rPr>
        <w:rStyle w:val="Numrodepage"/>
      </w:rPr>
      <w:fldChar w:fldCharType="begin"/>
    </w:r>
    <w:r w:rsidR="00363031">
      <w:rPr>
        <w:rStyle w:val="Numrodepage"/>
      </w:rPr>
      <w:instrText xml:space="preserve">PAGE  </w:instrText>
    </w:r>
    <w:r>
      <w:rPr>
        <w:rStyle w:val="Numrodepage"/>
      </w:rPr>
      <w:fldChar w:fldCharType="end"/>
    </w:r>
  </w:p>
  <w:p w14:paraId="6CC07CB2" w14:textId="77777777" w:rsidR="00363031" w:rsidRDefault="0036303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B772" w14:textId="77777777" w:rsidR="00363031" w:rsidRPr="00567D48" w:rsidRDefault="008C738F">
    <w:pPr>
      <w:pStyle w:val="Pieddepage"/>
      <w:framePr w:wrap="around" w:vAnchor="text" w:hAnchor="margin" w:xAlign="right" w:y="1"/>
      <w:rPr>
        <w:rStyle w:val="Numrodepage"/>
        <w:rFonts w:ascii="Arial" w:hAnsi="Arial" w:cs="Arial"/>
        <w:sz w:val="20"/>
        <w:szCs w:val="20"/>
      </w:rPr>
    </w:pPr>
    <w:r w:rsidRPr="00567D48">
      <w:rPr>
        <w:rStyle w:val="Numrodepage"/>
        <w:rFonts w:ascii="Arial" w:hAnsi="Arial" w:cs="Arial"/>
        <w:sz w:val="20"/>
        <w:szCs w:val="20"/>
      </w:rPr>
      <w:fldChar w:fldCharType="begin"/>
    </w:r>
    <w:r w:rsidR="00363031" w:rsidRPr="00567D48">
      <w:rPr>
        <w:rStyle w:val="Numrodepage"/>
        <w:rFonts w:ascii="Arial" w:hAnsi="Arial" w:cs="Arial"/>
        <w:sz w:val="20"/>
        <w:szCs w:val="20"/>
      </w:rPr>
      <w:instrText xml:space="preserve">PAGE  </w:instrText>
    </w:r>
    <w:r w:rsidRPr="00567D48">
      <w:rPr>
        <w:rStyle w:val="Numrodepage"/>
        <w:rFonts w:ascii="Arial" w:hAnsi="Arial" w:cs="Arial"/>
        <w:sz w:val="20"/>
        <w:szCs w:val="20"/>
      </w:rPr>
      <w:fldChar w:fldCharType="separate"/>
    </w:r>
    <w:r w:rsidR="00754919" w:rsidRPr="00567D48">
      <w:rPr>
        <w:rStyle w:val="Numrodepage"/>
        <w:rFonts w:ascii="Arial" w:hAnsi="Arial" w:cs="Arial"/>
        <w:noProof/>
        <w:sz w:val="20"/>
        <w:szCs w:val="20"/>
      </w:rPr>
      <w:t>5</w:t>
    </w:r>
    <w:r w:rsidRPr="00567D48">
      <w:rPr>
        <w:rStyle w:val="Numrodepage"/>
        <w:rFonts w:ascii="Arial" w:hAnsi="Arial" w:cs="Arial"/>
        <w:sz w:val="20"/>
        <w:szCs w:val="20"/>
      </w:rPr>
      <w:fldChar w:fldCharType="end"/>
    </w:r>
  </w:p>
  <w:p w14:paraId="4FA184B4" w14:textId="4E6D0F4E" w:rsidR="00363031" w:rsidRPr="00567D48" w:rsidRDefault="00567D48">
    <w:pPr>
      <w:pStyle w:val="Pieddepage"/>
      <w:ind w:right="360"/>
      <w:rPr>
        <w:rFonts w:ascii="Arial" w:hAnsi="Arial" w:cs="Arial"/>
        <w:sz w:val="16"/>
        <w:szCs w:val="16"/>
      </w:rPr>
    </w:pPr>
    <w:r w:rsidRPr="00567D48">
      <w:rPr>
        <w:rFonts w:ascii="Arial" w:hAnsi="Arial" w:cs="Arial"/>
        <w:sz w:val="16"/>
        <w:szCs w:val="16"/>
      </w:rPr>
      <w:fldChar w:fldCharType="begin"/>
    </w:r>
    <w:r w:rsidRPr="00567D48">
      <w:rPr>
        <w:rFonts w:ascii="Arial" w:hAnsi="Arial" w:cs="Arial"/>
        <w:sz w:val="16"/>
        <w:szCs w:val="16"/>
      </w:rPr>
      <w:instrText xml:space="preserve"> FILENAME   \* MERGEFORMAT </w:instrText>
    </w:r>
    <w:r w:rsidRPr="00567D48">
      <w:rPr>
        <w:rFonts w:ascii="Arial" w:hAnsi="Arial" w:cs="Arial"/>
        <w:sz w:val="16"/>
        <w:szCs w:val="16"/>
      </w:rPr>
      <w:fldChar w:fldCharType="separate"/>
    </w:r>
    <w:r w:rsidR="00C37337">
      <w:rPr>
        <w:rFonts w:ascii="Arial" w:hAnsi="Arial" w:cs="Arial"/>
        <w:noProof/>
        <w:sz w:val="16"/>
        <w:szCs w:val="16"/>
      </w:rPr>
      <w:t>periscolaire_PAI_2022_2023.docx</w:t>
    </w:r>
    <w:r w:rsidRPr="00567D4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EC56" w14:textId="77777777" w:rsidR="00CE6F5E" w:rsidRDefault="00CE6F5E">
      <w:r>
        <w:separator/>
      </w:r>
    </w:p>
  </w:footnote>
  <w:footnote w:type="continuationSeparator" w:id="0">
    <w:p w14:paraId="53410521" w14:textId="77777777" w:rsidR="00CE6F5E" w:rsidRDefault="00CE6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742B"/>
    <w:multiLevelType w:val="singleLevel"/>
    <w:tmpl w:val="E1F0615E"/>
    <w:lvl w:ilvl="0">
      <w:numFmt w:val="bullet"/>
      <w:lvlText w:val="-"/>
      <w:lvlJc w:val="left"/>
      <w:pPr>
        <w:tabs>
          <w:tab w:val="num" w:pos="1778"/>
        </w:tabs>
        <w:ind w:left="1778" w:hanging="360"/>
      </w:pPr>
      <w:rPr>
        <w:rFonts w:ascii="Times New Roman" w:hAnsi="Times New Roman" w:hint="default"/>
      </w:rPr>
    </w:lvl>
  </w:abstractNum>
  <w:abstractNum w:abstractNumId="1" w15:restartNumberingAfterBreak="0">
    <w:nsid w:val="184E1519"/>
    <w:multiLevelType w:val="multilevel"/>
    <w:tmpl w:val="1974CD7C"/>
    <w:lvl w:ilvl="0">
      <w:start w:val="6578"/>
      <w:numFmt w:val="bullet"/>
      <w:lvlText w:val="-"/>
      <w:lvlJc w:val="left"/>
      <w:pPr>
        <w:tabs>
          <w:tab w:val="num" w:pos="360"/>
        </w:tabs>
        <w:ind w:left="360" w:hanging="360"/>
      </w:pPr>
      <w:rPr>
        <w:rFonts w:hint="default"/>
      </w:rPr>
    </w:lvl>
    <w:lvl w:ilvl="1">
      <w:start w:val="6578"/>
      <w:numFmt w:val="bullet"/>
      <w:lvlText w:val="-"/>
      <w:lvlJc w:val="left"/>
      <w:pPr>
        <w:tabs>
          <w:tab w:val="num" w:pos="357"/>
        </w:tabs>
        <w:ind w:left="357"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B247E"/>
    <w:multiLevelType w:val="hybridMultilevel"/>
    <w:tmpl w:val="50CC067C"/>
    <w:lvl w:ilvl="0" w:tplc="CD468948">
      <w:start w:val="6578"/>
      <w:numFmt w:val="bullet"/>
      <w:lvlText w:val="-"/>
      <w:lvlJc w:val="left"/>
      <w:pPr>
        <w:tabs>
          <w:tab w:val="num" w:pos="360"/>
        </w:tabs>
        <w:ind w:left="360" w:hanging="360"/>
      </w:pPr>
      <w:rPr>
        <w:rFonts w:hint="default"/>
      </w:rPr>
    </w:lvl>
    <w:lvl w:ilvl="1" w:tplc="17DCA4E4">
      <w:start w:val="6578"/>
      <w:numFmt w:val="bullet"/>
      <w:lvlText w:val="-"/>
      <w:lvlJc w:val="left"/>
      <w:pPr>
        <w:tabs>
          <w:tab w:val="num" w:pos="357"/>
        </w:tabs>
        <w:ind w:left="357" w:hanging="357"/>
      </w:pPr>
      <w:rPr>
        <w:rFonts w:hint="default"/>
      </w:rPr>
    </w:lvl>
    <w:lvl w:ilvl="2" w:tplc="31563356" w:tentative="1">
      <w:start w:val="1"/>
      <w:numFmt w:val="bullet"/>
      <w:lvlText w:val=""/>
      <w:lvlJc w:val="left"/>
      <w:pPr>
        <w:tabs>
          <w:tab w:val="num" w:pos="2160"/>
        </w:tabs>
        <w:ind w:left="2160" w:hanging="360"/>
      </w:pPr>
      <w:rPr>
        <w:rFonts w:ascii="Wingdings" w:hAnsi="Wingdings" w:hint="default"/>
      </w:rPr>
    </w:lvl>
    <w:lvl w:ilvl="3" w:tplc="EBE8C142" w:tentative="1">
      <w:start w:val="1"/>
      <w:numFmt w:val="bullet"/>
      <w:lvlText w:val=""/>
      <w:lvlJc w:val="left"/>
      <w:pPr>
        <w:tabs>
          <w:tab w:val="num" w:pos="2880"/>
        </w:tabs>
        <w:ind w:left="2880" w:hanging="360"/>
      </w:pPr>
      <w:rPr>
        <w:rFonts w:ascii="Symbol" w:hAnsi="Symbol" w:hint="default"/>
      </w:rPr>
    </w:lvl>
    <w:lvl w:ilvl="4" w:tplc="B970B7DA" w:tentative="1">
      <w:start w:val="1"/>
      <w:numFmt w:val="bullet"/>
      <w:lvlText w:val="o"/>
      <w:lvlJc w:val="left"/>
      <w:pPr>
        <w:tabs>
          <w:tab w:val="num" w:pos="3600"/>
        </w:tabs>
        <w:ind w:left="3600" w:hanging="360"/>
      </w:pPr>
      <w:rPr>
        <w:rFonts w:ascii="Courier New" w:hAnsi="Courier New" w:hint="default"/>
      </w:rPr>
    </w:lvl>
    <w:lvl w:ilvl="5" w:tplc="DD7EB5C4" w:tentative="1">
      <w:start w:val="1"/>
      <w:numFmt w:val="bullet"/>
      <w:lvlText w:val=""/>
      <w:lvlJc w:val="left"/>
      <w:pPr>
        <w:tabs>
          <w:tab w:val="num" w:pos="4320"/>
        </w:tabs>
        <w:ind w:left="4320" w:hanging="360"/>
      </w:pPr>
      <w:rPr>
        <w:rFonts w:ascii="Wingdings" w:hAnsi="Wingdings" w:hint="default"/>
      </w:rPr>
    </w:lvl>
    <w:lvl w:ilvl="6" w:tplc="D64E1328" w:tentative="1">
      <w:start w:val="1"/>
      <w:numFmt w:val="bullet"/>
      <w:lvlText w:val=""/>
      <w:lvlJc w:val="left"/>
      <w:pPr>
        <w:tabs>
          <w:tab w:val="num" w:pos="5040"/>
        </w:tabs>
        <w:ind w:left="5040" w:hanging="360"/>
      </w:pPr>
      <w:rPr>
        <w:rFonts w:ascii="Symbol" w:hAnsi="Symbol" w:hint="default"/>
      </w:rPr>
    </w:lvl>
    <w:lvl w:ilvl="7" w:tplc="61D0068A" w:tentative="1">
      <w:start w:val="1"/>
      <w:numFmt w:val="bullet"/>
      <w:lvlText w:val="o"/>
      <w:lvlJc w:val="left"/>
      <w:pPr>
        <w:tabs>
          <w:tab w:val="num" w:pos="5760"/>
        </w:tabs>
        <w:ind w:left="5760" w:hanging="360"/>
      </w:pPr>
      <w:rPr>
        <w:rFonts w:ascii="Courier New" w:hAnsi="Courier New" w:hint="default"/>
      </w:rPr>
    </w:lvl>
    <w:lvl w:ilvl="8" w:tplc="44E0DC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7107D"/>
    <w:multiLevelType w:val="multilevel"/>
    <w:tmpl w:val="68D2C78C"/>
    <w:lvl w:ilvl="0">
      <w:start w:val="6578"/>
      <w:numFmt w:val="bullet"/>
      <w:lvlText w:val="-"/>
      <w:lvlJc w:val="left"/>
      <w:pPr>
        <w:tabs>
          <w:tab w:val="num" w:pos="360"/>
        </w:tabs>
        <w:ind w:left="360" w:hanging="360"/>
      </w:pPr>
      <w:rPr>
        <w:rFonts w:hint="default"/>
      </w:rPr>
    </w:lvl>
    <w:lvl w:ilvl="1">
      <w:start w:val="6578"/>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43728"/>
    <w:multiLevelType w:val="hybridMultilevel"/>
    <w:tmpl w:val="68D2C78C"/>
    <w:lvl w:ilvl="0" w:tplc="517C6EB2">
      <w:start w:val="6578"/>
      <w:numFmt w:val="bullet"/>
      <w:lvlText w:val="-"/>
      <w:lvlJc w:val="left"/>
      <w:pPr>
        <w:tabs>
          <w:tab w:val="num" w:pos="360"/>
        </w:tabs>
        <w:ind w:left="360" w:hanging="360"/>
      </w:pPr>
      <w:rPr>
        <w:rFonts w:hint="default"/>
      </w:rPr>
    </w:lvl>
    <w:lvl w:ilvl="1" w:tplc="FE92E278">
      <w:start w:val="6578"/>
      <w:numFmt w:val="bullet"/>
      <w:lvlText w:val="-"/>
      <w:lvlJc w:val="left"/>
      <w:pPr>
        <w:tabs>
          <w:tab w:val="num" w:pos="1440"/>
        </w:tabs>
        <w:ind w:left="1440" w:hanging="360"/>
      </w:pPr>
      <w:rPr>
        <w:rFonts w:hint="default"/>
      </w:rPr>
    </w:lvl>
    <w:lvl w:ilvl="2" w:tplc="C0782D30" w:tentative="1">
      <w:start w:val="1"/>
      <w:numFmt w:val="bullet"/>
      <w:lvlText w:val=""/>
      <w:lvlJc w:val="left"/>
      <w:pPr>
        <w:tabs>
          <w:tab w:val="num" w:pos="2160"/>
        </w:tabs>
        <w:ind w:left="2160" w:hanging="360"/>
      </w:pPr>
      <w:rPr>
        <w:rFonts w:ascii="Wingdings" w:hAnsi="Wingdings" w:hint="default"/>
      </w:rPr>
    </w:lvl>
    <w:lvl w:ilvl="3" w:tplc="D94CE990" w:tentative="1">
      <w:start w:val="1"/>
      <w:numFmt w:val="bullet"/>
      <w:lvlText w:val=""/>
      <w:lvlJc w:val="left"/>
      <w:pPr>
        <w:tabs>
          <w:tab w:val="num" w:pos="2880"/>
        </w:tabs>
        <w:ind w:left="2880" w:hanging="360"/>
      </w:pPr>
      <w:rPr>
        <w:rFonts w:ascii="Symbol" w:hAnsi="Symbol" w:hint="default"/>
      </w:rPr>
    </w:lvl>
    <w:lvl w:ilvl="4" w:tplc="F91E75E0" w:tentative="1">
      <w:start w:val="1"/>
      <w:numFmt w:val="bullet"/>
      <w:lvlText w:val="o"/>
      <w:lvlJc w:val="left"/>
      <w:pPr>
        <w:tabs>
          <w:tab w:val="num" w:pos="3600"/>
        </w:tabs>
        <w:ind w:left="3600" w:hanging="360"/>
      </w:pPr>
      <w:rPr>
        <w:rFonts w:ascii="Courier New" w:hAnsi="Courier New" w:hint="default"/>
      </w:rPr>
    </w:lvl>
    <w:lvl w:ilvl="5" w:tplc="82FEDAEA" w:tentative="1">
      <w:start w:val="1"/>
      <w:numFmt w:val="bullet"/>
      <w:lvlText w:val=""/>
      <w:lvlJc w:val="left"/>
      <w:pPr>
        <w:tabs>
          <w:tab w:val="num" w:pos="4320"/>
        </w:tabs>
        <w:ind w:left="4320" w:hanging="360"/>
      </w:pPr>
      <w:rPr>
        <w:rFonts w:ascii="Wingdings" w:hAnsi="Wingdings" w:hint="default"/>
      </w:rPr>
    </w:lvl>
    <w:lvl w:ilvl="6" w:tplc="CF1E3434" w:tentative="1">
      <w:start w:val="1"/>
      <w:numFmt w:val="bullet"/>
      <w:lvlText w:val=""/>
      <w:lvlJc w:val="left"/>
      <w:pPr>
        <w:tabs>
          <w:tab w:val="num" w:pos="5040"/>
        </w:tabs>
        <w:ind w:left="5040" w:hanging="360"/>
      </w:pPr>
      <w:rPr>
        <w:rFonts w:ascii="Symbol" w:hAnsi="Symbol" w:hint="default"/>
      </w:rPr>
    </w:lvl>
    <w:lvl w:ilvl="7" w:tplc="04F2F0C0" w:tentative="1">
      <w:start w:val="1"/>
      <w:numFmt w:val="bullet"/>
      <w:lvlText w:val="o"/>
      <w:lvlJc w:val="left"/>
      <w:pPr>
        <w:tabs>
          <w:tab w:val="num" w:pos="5760"/>
        </w:tabs>
        <w:ind w:left="5760" w:hanging="360"/>
      </w:pPr>
      <w:rPr>
        <w:rFonts w:ascii="Courier New" w:hAnsi="Courier New" w:hint="default"/>
      </w:rPr>
    </w:lvl>
    <w:lvl w:ilvl="8" w:tplc="93D4CF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810401"/>
    <w:multiLevelType w:val="hybridMultilevel"/>
    <w:tmpl w:val="B81C9248"/>
    <w:lvl w:ilvl="0" w:tplc="4D24F354">
      <w:start w:val="6578"/>
      <w:numFmt w:val="bullet"/>
      <w:lvlText w:val="-"/>
      <w:lvlJc w:val="left"/>
      <w:pPr>
        <w:tabs>
          <w:tab w:val="num" w:pos="360"/>
        </w:tabs>
        <w:ind w:left="360" w:hanging="360"/>
      </w:pPr>
      <w:rPr>
        <w:rFonts w:hint="default"/>
      </w:rPr>
    </w:lvl>
    <w:lvl w:ilvl="1" w:tplc="6FAA345C" w:tentative="1">
      <w:start w:val="1"/>
      <w:numFmt w:val="bullet"/>
      <w:lvlText w:val="o"/>
      <w:lvlJc w:val="left"/>
      <w:pPr>
        <w:tabs>
          <w:tab w:val="num" w:pos="1440"/>
        </w:tabs>
        <w:ind w:left="1440" w:hanging="360"/>
      </w:pPr>
      <w:rPr>
        <w:rFonts w:ascii="Courier New" w:hAnsi="Courier New" w:cs="Dutch" w:hint="default"/>
      </w:rPr>
    </w:lvl>
    <w:lvl w:ilvl="2" w:tplc="05E69FE2" w:tentative="1">
      <w:start w:val="1"/>
      <w:numFmt w:val="bullet"/>
      <w:lvlText w:val=""/>
      <w:lvlJc w:val="left"/>
      <w:pPr>
        <w:tabs>
          <w:tab w:val="num" w:pos="2160"/>
        </w:tabs>
        <w:ind w:left="2160" w:hanging="360"/>
      </w:pPr>
      <w:rPr>
        <w:rFonts w:ascii="Wingdings" w:hAnsi="Wingdings" w:hint="default"/>
      </w:rPr>
    </w:lvl>
    <w:lvl w:ilvl="3" w:tplc="52CA660E" w:tentative="1">
      <w:start w:val="1"/>
      <w:numFmt w:val="bullet"/>
      <w:lvlText w:val=""/>
      <w:lvlJc w:val="left"/>
      <w:pPr>
        <w:tabs>
          <w:tab w:val="num" w:pos="2880"/>
        </w:tabs>
        <w:ind w:left="2880" w:hanging="360"/>
      </w:pPr>
      <w:rPr>
        <w:rFonts w:ascii="Symbol" w:hAnsi="Symbol" w:hint="default"/>
      </w:rPr>
    </w:lvl>
    <w:lvl w:ilvl="4" w:tplc="C2D623CA" w:tentative="1">
      <w:start w:val="1"/>
      <w:numFmt w:val="bullet"/>
      <w:lvlText w:val="o"/>
      <w:lvlJc w:val="left"/>
      <w:pPr>
        <w:tabs>
          <w:tab w:val="num" w:pos="3600"/>
        </w:tabs>
        <w:ind w:left="3600" w:hanging="360"/>
      </w:pPr>
      <w:rPr>
        <w:rFonts w:ascii="Courier New" w:hAnsi="Courier New" w:cs="Dutch" w:hint="default"/>
      </w:rPr>
    </w:lvl>
    <w:lvl w:ilvl="5" w:tplc="44782188" w:tentative="1">
      <w:start w:val="1"/>
      <w:numFmt w:val="bullet"/>
      <w:lvlText w:val=""/>
      <w:lvlJc w:val="left"/>
      <w:pPr>
        <w:tabs>
          <w:tab w:val="num" w:pos="4320"/>
        </w:tabs>
        <w:ind w:left="4320" w:hanging="360"/>
      </w:pPr>
      <w:rPr>
        <w:rFonts w:ascii="Wingdings" w:hAnsi="Wingdings" w:hint="default"/>
      </w:rPr>
    </w:lvl>
    <w:lvl w:ilvl="6" w:tplc="BCD2684E" w:tentative="1">
      <w:start w:val="1"/>
      <w:numFmt w:val="bullet"/>
      <w:lvlText w:val=""/>
      <w:lvlJc w:val="left"/>
      <w:pPr>
        <w:tabs>
          <w:tab w:val="num" w:pos="5040"/>
        </w:tabs>
        <w:ind w:left="5040" w:hanging="360"/>
      </w:pPr>
      <w:rPr>
        <w:rFonts w:ascii="Symbol" w:hAnsi="Symbol" w:hint="default"/>
      </w:rPr>
    </w:lvl>
    <w:lvl w:ilvl="7" w:tplc="0EAC2936" w:tentative="1">
      <w:start w:val="1"/>
      <w:numFmt w:val="bullet"/>
      <w:lvlText w:val="o"/>
      <w:lvlJc w:val="left"/>
      <w:pPr>
        <w:tabs>
          <w:tab w:val="num" w:pos="5760"/>
        </w:tabs>
        <w:ind w:left="5760" w:hanging="360"/>
      </w:pPr>
      <w:rPr>
        <w:rFonts w:ascii="Courier New" w:hAnsi="Courier New" w:cs="Dutch" w:hint="default"/>
      </w:rPr>
    </w:lvl>
    <w:lvl w:ilvl="8" w:tplc="493C18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F34CA5"/>
    <w:multiLevelType w:val="hybridMultilevel"/>
    <w:tmpl w:val="1974CD7C"/>
    <w:lvl w:ilvl="0" w:tplc="F4028490">
      <w:start w:val="6578"/>
      <w:numFmt w:val="bullet"/>
      <w:lvlText w:val="-"/>
      <w:lvlJc w:val="left"/>
      <w:pPr>
        <w:tabs>
          <w:tab w:val="num" w:pos="360"/>
        </w:tabs>
        <w:ind w:left="360" w:hanging="360"/>
      </w:pPr>
      <w:rPr>
        <w:rFonts w:hint="default"/>
      </w:rPr>
    </w:lvl>
    <w:lvl w:ilvl="1" w:tplc="08A60DDC">
      <w:start w:val="6578"/>
      <w:numFmt w:val="bullet"/>
      <w:lvlText w:val="-"/>
      <w:lvlJc w:val="left"/>
      <w:pPr>
        <w:tabs>
          <w:tab w:val="num" w:pos="357"/>
        </w:tabs>
        <w:ind w:left="357" w:firstLine="0"/>
      </w:pPr>
      <w:rPr>
        <w:rFonts w:hint="default"/>
      </w:rPr>
    </w:lvl>
    <w:lvl w:ilvl="2" w:tplc="EF4835B4" w:tentative="1">
      <w:start w:val="1"/>
      <w:numFmt w:val="bullet"/>
      <w:lvlText w:val=""/>
      <w:lvlJc w:val="left"/>
      <w:pPr>
        <w:tabs>
          <w:tab w:val="num" w:pos="2160"/>
        </w:tabs>
        <w:ind w:left="2160" w:hanging="360"/>
      </w:pPr>
      <w:rPr>
        <w:rFonts w:ascii="Wingdings" w:hAnsi="Wingdings" w:hint="default"/>
      </w:rPr>
    </w:lvl>
    <w:lvl w:ilvl="3" w:tplc="BED45DE2" w:tentative="1">
      <w:start w:val="1"/>
      <w:numFmt w:val="bullet"/>
      <w:lvlText w:val=""/>
      <w:lvlJc w:val="left"/>
      <w:pPr>
        <w:tabs>
          <w:tab w:val="num" w:pos="2880"/>
        </w:tabs>
        <w:ind w:left="2880" w:hanging="360"/>
      </w:pPr>
      <w:rPr>
        <w:rFonts w:ascii="Symbol" w:hAnsi="Symbol" w:hint="default"/>
      </w:rPr>
    </w:lvl>
    <w:lvl w:ilvl="4" w:tplc="0156995E" w:tentative="1">
      <w:start w:val="1"/>
      <w:numFmt w:val="bullet"/>
      <w:lvlText w:val="o"/>
      <w:lvlJc w:val="left"/>
      <w:pPr>
        <w:tabs>
          <w:tab w:val="num" w:pos="3600"/>
        </w:tabs>
        <w:ind w:left="3600" w:hanging="360"/>
      </w:pPr>
      <w:rPr>
        <w:rFonts w:ascii="Courier New" w:hAnsi="Courier New" w:hint="default"/>
      </w:rPr>
    </w:lvl>
    <w:lvl w:ilvl="5" w:tplc="488ECE1C" w:tentative="1">
      <w:start w:val="1"/>
      <w:numFmt w:val="bullet"/>
      <w:lvlText w:val=""/>
      <w:lvlJc w:val="left"/>
      <w:pPr>
        <w:tabs>
          <w:tab w:val="num" w:pos="4320"/>
        </w:tabs>
        <w:ind w:left="4320" w:hanging="360"/>
      </w:pPr>
      <w:rPr>
        <w:rFonts w:ascii="Wingdings" w:hAnsi="Wingdings" w:hint="default"/>
      </w:rPr>
    </w:lvl>
    <w:lvl w:ilvl="6" w:tplc="84402064" w:tentative="1">
      <w:start w:val="1"/>
      <w:numFmt w:val="bullet"/>
      <w:lvlText w:val=""/>
      <w:lvlJc w:val="left"/>
      <w:pPr>
        <w:tabs>
          <w:tab w:val="num" w:pos="5040"/>
        </w:tabs>
        <w:ind w:left="5040" w:hanging="360"/>
      </w:pPr>
      <w:rPr>
        <w:rFonts w:ascii="Symbol" w:hAnsi="Symbol" w:hint="default"/>
      </w:rPr>
    </w:lvl>
    <w:lvl w:ilvl="7" w:tplc="1464A7FC" w:tentative="1">
      <w:start w:val="1"/>
      <w:numFmt w:val="bullet"/>
      <w:lvlText w:val="o"/>
      <w:lvlJc w:val="left"/>
      <w:pPr>
        <w:tabs>
          <w:tab w:val="num" w:pos="5760"/>
        </w:tabs>
        <w:ind w:left="5760" w:hanging="360"/>
      </w:pPr>
      <w:rPr>
        <w:rFonts w:ascii="Courier New" w:hAnsi="Courier New" w:hint="default"/>
      </w:rPr>
    </w:lvl>
    <w:lvl w:ilvl="8" w:tplc="E19A673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365F44"/>
    <w:multiLevelType w:val="hybridMultilevel"/>
    <w:tmpl w:val="EF5E9AE4"/>
    <w:lvl w:ilvl="0" w:tplc="E37803D2">
      <w:start w:val="6578"/>
      <w:numFmt w:val="bullet"/>
      <w:lvlText w:val="-"/>
      <w:lvlJc w:val="left"/>
      <w:pPr>
        <w:tabs>
          <w:tab w:val="num" w:pos="360"/>
        </w:tabs>
        <w:ind w:left="360" w:hanging="360"/>
      </w:pPr>
      <w:rPr>
        <w:rFonts w:hint="default"/>
      </w:rPr>
    </w:lvl>
    <w:lvl w:ilvl="1" w:tplc="FB881414" w:tentative="1">
      <w:start w:val="1"/>
      <w:numFmt w:val="bullet"/>
      <w:lvlText w:val="o"/>
      <w:lvlJc w:val="left"/>
      <w:pPr>
        <w:tabs>
          <w:tab w:val="num" w:pos="1440"/>
        </w:tabs>
        <w:ind w:left="1440" w:hanging="360"/>
      </w:pPr>
      <w:rPr>
        <w:rFonts w:ascii="Courier New" w:hAnsi="Courier New" w:hint="default"/>
      </w:rPr>
    </w:lvl>
    <w:lvl w:ilvl="2" w:tplc="8A44D89C" w:tentative="1">
      <w:start w:val="1"/>
      <w:numFmt w:val="bullet"/>
      <w:lvlText w:val=""/>
      <w:lvlJc w:val="left"/>
      <w:pPr>
        <w:tabs>
          <w:tab w:val="num" w:pos="2160"/>
        </w:tabs>
        <w:ind w:left="2160" w:hanging="360"/>
      </w:pPr>
      <w:rPr>
        <w:rFonts w:ascii="Wingdings" w:hAnsi="Wingdings" w:hint="default"/>
      </w:rPr>
    </w:lvl>
    <w:lvl w:ilvl="3" w:tplc="6DE09E54" w:tentative="1">
      <w:start w:val="1"/>
      <w:numFmt w:val="bullet"/>
      <w:lvlText w:val=""/>
      <w:lvlJc w:val="left"/>
      <w:pPr>
        <w:tabs>
          <w:tab w:val="num" w:pos="2880"/>
        </w:tabs>
        <w:ind w:left="2880" w:hanging="360"/>
      </w:pPr>
      <w:rPr>
        <w:rFonts w:ascii="Symbol" w:hAnsi="Symbol" w:hint="default"/>
      </w:rPr>
    </w:lvl>
    <w:lvl w:ilvl="4" w:tplc="8D323008" w:tentative="1">
      <w:start w:val="1"/>
      <w:numFmt w:val="bullet"/>
      <w:lvlText w:val="o"/>
      <w:lvlJc w:val="left"/>
      <w:pPr>
        <w:tabs>
          <w:tab w:val="num" w:pos="3600"/>
        </w:tabs>
        <w:ind w:left="3600" w:hanging="360"/>
      </w:pPr>
      <w:rPr>
        <w:rFonts w:ascii="Courier New" w:hAnsi="Courier New" w:hint="default"/>
      </w:rPr>
    </w:lvl>
    <w:lvl w:ilvl="5" w:tplc="02EA0608" w:tentative="1">
      <w:start w:val="1"/>
      <w:numFmt w:val="bullet"/>
      <w:lvlText w:val=""/>
      <w:lvlJc w:val="left"/>
      <w:pPr>
        <w:tabs>
          <w:tab w:val="num" w:pos="4320"/>
        </w:tabs>
        <w:ind w:left="4320" w:hanging="360"/>
      </w:pPr>
      <w:rPr>
        <w:rFonts w:ascii="Wingdings" w:hAnsi="Wingdings" w:hint="default"/>
      </w:rPr>
    </w:lvl>
    <w:lvl w:ilvl="6" w:tplc="C7F6DBDC" w:tentative="1">
      <w:start w:val="1"/>
      <w:numFmt w:val="bullet"/>
      <w:lvlText w:val=""/>
      <w:lvlJc w:val="left"/>
      <w:pPr>
        <w:tabs>
          <w:tab w:val="num" w:pos="5040"/>
        </w:tabs>
        <w:ind w:left="5040" w:hanging="360"/>
      </w:pPr>
      <w:rPr>
        <w:rFonts w:ascii="Symbol" w:hAnsi="Symbol" w:hint="default"/>
      </w:rPr>
    </w:lvl>
    <w:lvl w:ilvl="7" w:tplc="002E35AA" w:tentative="1">
      <w:start w:val="1"/>
      <w:numFmt w:val="bullet"/>
      <w:lvlText w:val="o"/>
      <w:lvlJc w:val="left"/>
      <w:pPr>
        <w:tabs>
          <w:tab w:val="num" w:pos="5760"/>
        </w:tabs>
        <w:ind w:left="5760" w:hanging="360"/>
      </w:pPr>
      <w:rPr>
        <w:rFonts w:ascii="Courier New" w:hAnsi="Courier New" w:hint="default"/>
      </w:rPr>
    </w:lvl>
    <w:lvl w:ilvl="8" w:tplc="4580AC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B4771A"/>
    <w:multiLevelType w:val="multilevel"/>
    <w:tmpl w:val="8084C3B0"/>
    <w:lvl w:ilvl="0">
      <w:start w:val="6578"/>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9C6A88"/>
    <w:multiLevelType w:val="hybridMultilevel"/>
    <w:tmpl w:val="52D87D6E"/>
    <w:lvl w:ilvl="0" w:tplc="8AEE6508">
      <w:start w:val="6578"/>
      <w:numFmt w:val="bullet"/>
      <w:lvlText w:val="-"/>
      <w:lvlJc w:val="left"/>
      <w:pPr>
        <w:tabs>
          <w:tab w:val="num" w:pos="360"/>
        </w:tabs>
        <w:ind w:left="360" w:hanging="360"/>
      </w:pPr>
      <w:rPr>
        <w:rFonts w:hint="default"/>
      </w:rPr>
    </w:lvl>
    <w:lvl w:ilvl="1" w:tplc="38E6504C" w:tentative="1">
      <w:start w:val="1"/>
      <w:numFmt w:val="bullet"/>
      <w:lvlText w:val="o"/>
      <w:lvlJc w:val="left"/>
      <w:pPr>
        <w:tabs>
          <w:tab w:val="num" w:pos="1440"/>
        </w:tabs>
        <w:ind w:left="1440" w:hanging="360"/>
      </w:pPr>
      <w:rPr>
        <w:rFonts w:ascii="Courier New" w:hAnsi="Courier New" w:hint="default"/>
      </w:rPr>
    </w:lvl>
    <w:lvl w:ilvl="2" w:tplc="CE04E996" w:tentative="1">
      <w:start w:val="1"/>
      <w:numFmt w:val="bullet"/>
      <w:lvlText w:val=""/>
      <w:lvlJc w:val="left"/>
      <w:pPr>
        <w:tabs>
          <w:tab w:val="num" w:pos="2160"/>
        </w:tabs>
        <w:ind w:left="2160" w:hanging="360"/>
      </w:pPr>
      <w:rPr>
        <w:rFonts w:ascii="Wingdings" w:hAnsi="Wingdings" w:hint="default"/>
      </w:rPr>
    </w:lvl>
    <w:lvl w:ilvl="3" w:tplc="B608F840" w:tentative="1">
      <w:start w:val="1"/>
      <w:numFmt w:val="bullet"/>
      <w:lvlText w:val=""/>
      <w:lvlJc w:val="left"/>
      <w:pPr>
        <w:tabs>
          <w:tab w:val="num" w:pos="2880"/>
        </w:tabs>
        <w:ind w:left="2880" w:hanging="360"/>
      </w:pPr>
      <w:rPr>
        <w:rFonts w:ascii="Symbol" w:hAnsi="Symbol" w:hint="default"/>
      </w:rPr>
    </w:lvl>
    <w:lvl w:ilvl="4" w:tplc="326E2EAC" w:tentative="1">
      <w:start w:val="1"/>
      <w:numFmt w:val="bullet"/>
      <w:lvlText w:val="o"/>
      <w:lvlJc w:val="left"/>
      <w:pPr>
        <w:tabs>
          <w:tab w:val="num" w:pos="3600"/>
        </w:tabs>
        <w:ind w:left="3600" w:hanging="360"/>
      </w:pPr>
      <w:rPr>
        <w:rFonts w:ascii="Courier New" w:hAnsi="Courier New" w:hint="default"/>
      </w:rPr>
    </w:lvl>
    <w:lvl w:ilvl="5" w:tplc="C2B66F16" w:tentative="1">
      <w:start w:val="1"/>
      <w:numFmt w:val="bullet"/>
      <w:lvlText w:val=""/>
      <w:lvlJc w:val="left"/>
      <w:pPr>
        <w:tabs>
          <w:tab w:val="num" w:pos="4320"/>
        </w:tabs>
        <w:ind w:left="4320" w:hanging="360"/>
      </w:pPr>
      <w:rPr>
        <w:rFonts w:ascii="Wingdings" w:hAnsi="Wingdings" w:hint="default"/>
      </w:rPr>
    </w:lvl>
    <w:lvl w:ilvl="6" w:tplc="26C2489C" w:tentative="1">
      <w:start w:val="1"/>
      <w:numFmt w:val="bullet"/>
      <w:lvlText w:val=""/>
      <w:lvlJc w:val="left"/>
      <w:pPr>
        <w:tabs>
          <w:tab w:val="num" w:pos="5040"/>
        </w:tabs>
        <w:ind w:left="5040" w:hanging="360"/>
      </w:pPr>
      <w:rPr>
        <w:rFonts w:ascii="Symbol" w:hAnsi="Symbol" w:hint="default"/>
      </w:rPr>
    </w:lvl>
    <w:lvl w:ilvl="7" w:tplc="0E0C1CB8" w:tentative="1">
      <w:start w:val="1"/>
      <w:numFmt w:val="bullet"/>
      <w:lvlText w:val="o"/>
      <w:lvlJc w:val="left"/>
      <w:pPr>
        <w:tabs>
          <w:tab w:val="num" w:pos="5760"/>
        </w:tabs>
        <w:ind w:left="5760" w:hanging="360"/>
      </w:pPr>
      <w:rPr>
        <w:rFonts w:ascii="Courier New" w:hAnsi="Courier New" w:hint="default"/>
      </w:rPr>
    </w:lvl>
    <w:lvl w:ilvl="8" w:tplc="3F2CD96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A31C78"/>
    <w:multiLevelType w:val="multilevel"/>
    <w:tmpl w:val="52D87D6E"/>
    <w:lvl w:ilvl="0">
      <w:start w:val="6578"/>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8B06F4"/>
    <w:multiLevelType w:val="singleLevel"/>
    <w:tmpl w:val="EFAA14F8"/>
    <w:lvl w:ilvl="0">
      <w:numFmt w:val="bullet"/>
      <w:lvlText w:val="-"/>
      <w:lvlJc w:val="left"/>
      <w:pPr>
        <w:tabs>
          <w:tab w:val="num" w:pos="1778"/>
        </w:tabs>
        <w:ind w:left="1778" w:hanging="360"/>
      </w:pPr>
      <w:rPr>
        <w:rFonts w:ascii="Times New Roman" w:hAnsi="Times New Roman" w:hint="default"/>
      </w:rPr>
    </w:lvl>
  </w:abstractNum>
  <w:abstractNum w:abstractNumId="12" w15:restartNumberingAfterBreak="0">
    <w:nsid w:val="7B677B5E"/>
    <w:multiLevelType w:val="singleLevel"/>
    <w:tmpl w:val="10BE9D0C"/>
    <w:lvl w:ilvl="0">
      <w:numFmt w:val="bullet"/>
      <w:lvlText w:val="-"/>
      <w:lvlJc w:val="left"/>
      <w:pPr>
        <w:tabs>
          <w:tab w:val="num" w:pos="360"/>
        </w:tabs>
        <w:ind w:left="360" w:hanging="360"/>
      </w:pPr>
      <w:rPr>
        <w:rFonts w:hint="default"/>
      </w:rPr>
    </w:lvl>
  </w:abstractNum>
  <w:num w:numId="1" w16cid:durableId="1320042964">
    <w:abstractNumId w:val="4"/>
  </w:num>
  <w:num w:numId="2" w16cid:durableId="767386541">
    <w:abstractNumId w:val="12"/>
  </w:num>
  <w:num w:numId="3" w16cid:durableId="135609102">
    <w:abstractNumId w:val="0"/>
  </w:num>
  <w:num w:numId="4" w16cid:durableId="1985575175">
    <w:abstractNumId w:val="11"/>
  </w:num>
  <w:num w:numId="5" w16cid:durableId="1412963496">
    <w:abstractNumId w:val="8"/>
  </w:num>
  <w:num w:numId="6" w16cid:durableId="251546451">
    <w:abstractNumId w:val="9"/>
  </w:num>
  <w:num w:numId="7" w16cid:durableId="1353145911">
    <w:abstractNumId w:val="5"/>
  </w:num>
  <w:num w:numId="8" w16cid:durableId="1080980843">
    <w:abstractNumId w:val="3"/>
  </w:num>
  <w:num w:numId="9" w16cid:durableId="563874337">
    <w:abstractNumId w:val="6"/>
  </w:num>
  <w:num w:numId="10" w16cid:durableId="470638196">
    <w:abstractNumId w:val="10"/>
  </w:num>
  <w:num w:numId="11" w16cid:durableId="1218661846">
    <w:abstractNumId w:val="7"/>
  </w:num>
  <w:num w:numId="12" w16cid:durableId="1656488591">
    <w:abstractNumId w:val="1"/>
  </w:num>
  <w:num w:numId="13" w16cid:durableId="1725131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1A09"/>
    <w:rsid w:val="00197062"/>
    <w:rsid w:val="001A20E1"/>
    <w:rsid w:val="00230816"/>
    <w:rsid w:val="002633FB"/>
    <w:rsid w:val="00316BD2"/>
    <w:rsid w:val="00346614"/>
    <w:rsid w:val="003504D4"/>
    <w:rsid w:val="00363031"/>
    <w:rsid w:val="003B0B7A"/>
    <w:rsid w:val="004857CA"/>
    <w:rsid w:val="004F15D7"/>
    <w:rsid w:val="0051578A"/>
    <w:rsid w:val="00567D48"/>
    <w:rsid w:val="00610343"/>
    <w:rsid w:val="00616156"/>
    <w:rsid w:val="00754919"/>
    <w:rsid w:val="00795F36"/>
    <w:rsid w:val="0085364C"/>
    <w:rsid w:val="00897E32"/>
    <w:rsid w:val="008C738F"/>
    <w:rsid w:val="00926DC9"/>
    <w:rsid w:val="009674EF"/>
    <w:rsid w:val="009A7B00"/>
    <w:rsid w:val="009F7E12"/>
    <w:rsid w:val="00A659E2"/>
    <w:rsid w:val="00B41A09"/>
    <w:rsid w:val="00B911F6"/>
    <w:rsid w:val="00C03600"/>
    <w:rsid w:val="00C37337"/>
    <w:rsid w:val="00C408B2"/>
    <w:rsid w:val="00C44002"/>
    <w:rsid w:val="00CE6F5E"/>
    <w:rsid w:val="00D063A8"/>
    <w:rsid w:val="00D72856"/>
    <w:rsid w:val="00DE4F19"/>
    <w:rsid w:val="00DE7D4B"/>
    <w:rsid w:val="00E771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ddd"/>
    </o:shapedefaults>
    <o:shapelayout v:ext="edit">
      <o:idmap v:ext="edit" data="1"/>
    </o:shapelayout>
  </w:shapeDefaults>
  <w:decimalSymbol w:val=","/>
  <w:listSeparator w:val=";"/>
  <w14:docId w14:val="60DFF5A1"/>
  <w15:docId w15:val="{66514C6C-6EF9-4B24-994B-81C9538E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8A"/>
    <w:rPr>
      <w:sz w:val="24"/>
      <w:szCs w:val="24"/>
    </w:rPr>
  </w:style>
  <w:style w:type="paragraph" w:styleId="Titre1">
    <w:name w:val="heading 1"/>
    <w:basedOn w:val="Normal"/>
    <w:next w:val="Normal"/>
    <w:qFormat/>
    <w:rsid w:val="0051578A"/>
    <w:pPr>
      <w:keepNext/>
      <w:widowControl w:val="0"/>
      <w:overflowPunct w:val="0"/>
      <w:autoSpaceDE w:val="0"/>
      <w:autoSpaceDN w:val="0"/>
      <w:adjustRightInd w:val="0"/>
      <w:spacing w:before="240" w:after="60"/>
      <w:textAlignment w:val="baseline"/>
      <w:outlineLvl w:val="0"/>
    </w:pPr>
    <w:rPr>
      <w:rFonts w:ascii="Arial" w:hAnsi="Arial" w:cs="Arial"/>
      <w:b/>
      <w:bCs/>
      <w:kern w:val="28"/>
      <w:sz w:val="28"/>
      <w:szCs w:val="28"/>
    </w:rPr>
  </w:style>
  <w:style w:type="paragraph" w:styleId="Titre2">
    <w:name w:val="heading 2"/>
    <w:basedOn w:val="Normal"/>
    <w:next w:val="Normal"/>
    <w:qFormat/>
    <w:rsid w:val="0051578A"/>
    <w:pPr>
      <w:keepNext/>
      <w:jc w:val="center"/>
      <w:outlineLvl w:val="1"/>
    </w:pPr>
    <w:rPr>
      <w:b/>
      <w:bCs/>
      <w:color w:val="808080"/>
    </w:rPr>
  </w:style>
  <w:style w:type="paragraph" w:styleId="Titre3">
    <w:name w:val="heading 3"/>
    <w:basedOn w:val="Normal"/>
    <w:next w:val="Normal"/>
    <w:qFormat/>
    <w:rsid w:val="0051578A"/>
    <w:pPr>
      <w:keepNext/>
      <w:jc w:val="center"/>
      <w:outlineLvl w:val="2"/>
    </w:pPr>
    <w:rPr>
      <w:rFonts w:ascii="Arial" w:hAnsi="Arial" w:cs="Arial"/>
      <w:b/>
      <w:bCs/>
      <w:sz w:val="22"/>
      <w:szCs w:val="22"/>
    </w:rPr>
  </w:style>
  <w:style w:type="paragraph" w:styleId="Titre4">
    <w:name w:val="heading 4"/>
    <w:basedOn w:val="Normal"/>
    <w:next w:val="Normal"/>
    <w:qFormat/>
    <w:rsid w:val="0051578A"/>
    <w:pPr>
      <w:keepNext/>
      <w:outlineLvl w:val="3"/>
    </w:pPr>
    <w:rPr>
      <w:rFonts w:ascii="Arial" w:hAnsi="Arial" w:cs="Arial"/>
      <w:b/>
      <w:bCs/>
      <w:sz w:val="22"/>
      <w:szCs w:val="22"/>
    </w:rPr>
  </w:style>
  <w:style w:type="paragraph" w:styleId="Titre5">
    <w:name w:val="heading 5"/>
    <w:basedOn w:val="Normal"/>
    <w:next w:val="Normal"/>
    <w:qFormat/>
    <w:rsid w:val="0051578A"/>
    <w:pPr>
      <w:keepNext/>
      <w:spacing w:line="360" w:lineRule="auto"/>
      <w:jc w:val="center"/>
      <w:outlineLvl w:val="4"/>
    </w:pPr>
    <w:rPr>
      <w:rFonts w:ascii="Arial" w:hAnsi="Arial" w:cs="Arial"/>
      <w:b/>
      <w:bCs/>
      <w:sz w:val="28"/>
      <w:szCs w:val="28"/>
    </w:rPr>
  </w:style>
  <w:style w:type="paragraph" w:styleId="Titre6">
    <w:name w:val="heading 6"/>
    <w:basedOn w:val="Normal"/>
    <w:next w:val="Normal"/>
    <w:qFormat/>
    <w:rsid w:val="0051578A"/>
    <w:pPr>
      <w:keepNext/>
      <w:jc w:val="right"/>
      <w:outlineLvl w:val="5"/>
    </w:pPr>
    <w:rPr>
      <w:rFonts w:ascii="Arial" w:hAnsi="Arial" w:cs="Arial"/>
      <w:b/>
      <w:bCs/>
      <w:sz w:val="22"/>
      <w:szCs w:val="22"/>
    </w:rPr>
  </w:style>
  <w:style w:type="paragraph" w:styleId="Titre7">
    <w:name w:val="heading 7"/>
    <w:basedOn w:val="Normal"/>
    <w:next w:val="Normal"/>
    <w:qFormat/>
    <w:rsid w:val="0051578A"/>
    <w:pPr>
      <w:keepNext/>
      <w:jc w:val="center"/>
      <w:outlineLvl w:val="6"/>
    </w:pPr>
    <w:rPr>
      <w:rFonts w:ascii="Arial" w:hAnsi="Arial" w:cs="Arial"/>
      <w:b/>
      <w:bCs/>
      <w:sz w:val="20"/>
      <w:szCs w:val="20"/>
    </w:rPr>
  </w:style>
  <w:style w:type="paragraph" w:styleId="Titre8">
    <w:name w:val="heading 8"/>
    <w:basedOn w:val="Normal"/>
    <w:next w:val="Normal"/>
    <w:qFormat/>
    <w:rsid w:val="0051578A"/>
    <w:pPr>
      <w:keepNext/>
      <w:jc w:val="center"/>
      <w:outlineLvl w:val="7"/>
    </w:pPr>
    <w:rPr>
      <w:rFonts w:ascii="Arial" w:hAnsi="Arial" w:cs="Arial"/>
      <w:b/>
      <w:bCs/>
      <w:sz w:val="26"/>
      <w:szCs w:val="26"/>
    </w:rPr>
  </w:style>
  <w:style w:type="paragraph" w:styleId="Titre9">
    <w:name w:val="heading 9"/>
    <w:basedOn w:val="Normal"/>
    <w:next w:val="Normal"/>
    <w:qFormat/>
    <w:rsid w:val="0051578A"/>
    <w:pPr>
      <w:keepNext/>
      <w:tabs>
        <w:tab w:val="left" w:pos="1134"/>
        <w:tab w:val="left" w:leader="dot" w:pos="3969"/>
        <w:tab w:val="left" w:leader="dot" w:pos="9639"/>
      </w:tabs>
      <w:ind w:left="709"/>
      <w:outlineLvl w:val="8"/>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51578A"/>
    <w:pPr>
      <w:jc w:val="center"/>
    </w:pPr>
    <w:rPr>
      <w:rFonts w:ascii="Arial" w:hAnsi="Arial" w:cs="Arial"/>
      <w:b/>
      <w:bCs/>
      <w:sz w:val="18"/>
      <w:szCs w:val="18"/>
    </w:rPr>
  </w:style>
  <w:style w:type="paragraph" w:styleId="Pieddepage">
    <w:name w:val="footer"/>
    <w:basedOn w:val="Normal"/>
    <w:rsid w:val="0051578A"/>
    <w:pPr>
      <w:tabs>
        <w:tab w:val="center" w:pos="4536"/>
        <w:tab w:val="right" w:pos="9072"/>
      </w:tabs>
    </w:pPr>
  </w:style>
  <w:style w:type="character" w:styleId="Numrodepage">
    <w:name w:val="page number"/>
    <w:basedOn w:val="Policepardfaut"/>
    <w:rsid w:val="0051578A"/>
  </w:style>
  <w:style w:type="paragraph" w:styleId="Corpsdetexte">
    <w:name w:val="Body Text"/>
    <w:basedOn w:val="Normal"/>
    <w:rsid w:val="0051578A"/>
    <w:pPr>
      <w:spacing w:line="360" w:lineRule="auto"/>
    </w:pPr>
    <w:rPr>
      <w:rFonts w:ascii="Arial" w:hAnsi="Arial" w:cs="Arial"/>
      <w:b/>
      <w:bCs/>
      <w:sz w:val="22"/>
      <w:szCs w:val="22"/>
    </w:rPr>
  </w:style>
  <w:style w:type="paragraph" w:styleId="Corpsdetexte2">
    <w:name w:val="Body Text 2"/>
    <w:basedOn w:val="Normal"/>
    <w:rsid w:val="0051578A"/>
    <w:pPr>
      <w:tabs>
        <w:tab w:val="left" w:leader="dot" w:pos="9639"/>
      </w:tabs>
    </w:pPr>
    <w:rPr>
      <w:rFonts w:ascii="Arial" w:hAnsi="Arial" w:cs="Arial"/>
      <w:i/>
      <w:iCs/>
      <w:sz w:val="20"/>
      <w:szCs w:val="20"/>
    </w:rPr>
  </w:style>
  <w:style w:type="paragraph" w:styleId="Corpsdetexte3">
    <w:name w:val="Body Text 3"/>
    <w:basedOn w:val="Normal"/>
    <w:rsid w:val="0051578A"/>
    <w:pPr>
      <w:tabs>
        <w:tab w:val="left" w:pos="1134"/>
        <w:tab w:val="left" w:leader="dot" w:pos="3969"/>
      </w:tabs>
      <w:ind w:right="-262"/>
    </w:pPr>
    <w:rPr>
      <w:rFonts w:ascii="Arial" w:hAnsi="Arial" w:cs="Arial"/>
      <w:sz w:val="20"/>
      <w:szCs w:val="20"/>
    </w:rPr>
  </w:style>
  <w:style w:type="paragraph" w:styleId="En-tte">
    <w:name w:val="header"/>
    <w:basedOn w:val="Normal"/>
    <w:rsid w:val="0051578A"/>
    <w:pPr>
      <w:tabs>
        <w:tab w:val="center" w:pos="4536"/>
        <w:tab w:val="right" w:pos="9072"/>
      </w:tabs>
    </w:pPr>
  </w:style>
  <w:style w:type="paragraph" w:styleId="Titre">
    <w:name w:val="Title"/>
    <w:basedOn w:val="Normal"/>
    <w:qFormat/>
    <w:rsid w:val="0051578A"/>
    <w:pPr>
      <w:jc w:val="center"/>
    </w:pPr>
    <w:rPr>
      <w:sz w:val="40"/>
      <w:szCs w:val="40"/>
    </w:rPr>
  </w:style>
  <w:style w:type="paragraph" w:customStyle="1" w:styleId="OBJET">
    <w:name w:val="OBJET"/>
    <w:basedOn w:val="Normal"/>
    <w:rsid w:val="0051578A"/>
    <w:pPr>
      <w:tabs>
        <w:tab w:val="left" w:pos="1582"/>
      </w:tabs>
      <w:ind w:left="567"/>
    </w:pPr>
    <w:rPr>
      <w:rFonts w:ascii="Dutch" w:hAnsi="Dutch"/>
    </w:rPr>
  </w:style>
  <w:style w:type="paragraph" w:styleId="NormalWeb">
    <w:name w:val="Normal (Web)"/>
    <w:basedOn w:val="Normal"/>
    <w:rsid w:val="0051578A"/>
    <w:pPr>
      <w:spacing w:before="100" w:beforeAutospacing="1" w:after="100" w:afterAutospacing="1"/>
    </w:pPr>
  </w:style>
  <w:style w:type="character" w:styleId="lev">
    <w:name w:val="Strong"/>
    <w:basedOn w:val="Policepardfaut"/>
    <w:qFormat/>
    <w:rsid w:val="0051578A"/>
    <w:rPr>
      <w:b/>
      <w:bCs/>
    </w:rPr>
  </w:style>
  <w:style w:type="character" w:styleId="Lienhypertexte">
    <w:name w:val="Hyperlink"/>
    <w:basedOn w:val="Policepardfaut"/>
    <w:uiPriority w:val="99"/>
    <w:rsid w:val="0051578A"/>
    <w:rPr>
      <w:color w:val="0000FF"/>
      <w:u w:val="single"/>
    </w:rPr>
  </w:style>
  <w:style w:type="paragraph" w:styleId="Textedebulles">
    <w:name w:val="Balloon Text"/>
    <w:basedOn w:val="Normal"/>
    <w:semiHidden/>
    <w:rsid w:val="00DE4F19"/>
    <w:rPr>
      <w:rFonts w:ascii="Tahoma" w:hAnsi="Tahoma" w:cs="Tahoma"/>
      <w:sz w:val="16"/>
      <w:szCs w:val="16"/>
    </w:rPr>
  </w:style>
  <w:style w:type="paragraph" w:styleId="Paragraphedeliste">
    <w:name w:val="List Paragraph"/>
    <w:basedOn w:val="Normal"/>
    <w:uiPriority w:val="34"/>
    <w:qFormat/>
    <w:rsid w:val="00485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mailto:periscolaire.mairiestjo@orange.f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OH23KDQV\pai%20allergi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allergie.dot</Template>
  <TotalTime>41</TotalTime>
  <Pages>6</Pages>
  <Words>1275</Words>
  <Characters>7015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Projet d’Accueil Individualisé pour Enfants et Adolescents Allergiques Alimentaires</vt:lpstr>
    </vt:vector>
  </TitlesOfParts>
  <Company>Université de Franche-Comté</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d’Accueil Individualisé pour Enfants et Adolescents Allergiques Alimentaires</dc:title>
  <dc:creator>MEN DAB10</dc:creator>
  <cp:lastModifiedBy>Robert AUREL_live</cp:lastModifiedBy>
  <cp:revision>3</cp:revision>
  <cp:lastPrinted>2022-05-18T21:22:00Z</cp:lastPrinted>
  <dcterms:created xsi:type="dcterms:W3CDTF">2022-05-16T16:20:00Z</dcterms:created>
  <dcterms:modified xsi:type="dcterms:W3CDTF">2022-05-18T21:58:00Z</dcterms:modified>
</cp:coreProperties>
</file>